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/>
    <w:p w:rsidR="00BD4191" w:rsidRDefault="00BD4191">
      <w:pPr>
        <w:pStyle w:val="Docsubtitle1"/>
      </w:pPr>
    </w:p>
    <w:p w:rsidR="00BD4191" w:rsidRDefault="00BD4191">
      <w:pPr>
        <w:pStyle w:val="Docsubtitle2"/>
      </w:pPr>
    </w:p>
    <w:p w:rsidR="00BD4191" w:rsidRDefault="00BD4191" w:rsidP="008A3A83">
      <w:pPr>
        <w:pStyle w:val="Doctitle"/>
        <w:jc w:val="center"/>
        <w:rPr>
          <w:lang w:val="ru-RU"/>
        </w:rPr>
      </w:pPr>
      <w:r>
        <w:rPr>
          <w:lang w:val="ru-RU"/>
        </w:rPr>
        <w:t>Задание</w:t>
      </w:r>
      <w:r>
        <w:rPr>
          <w:lang w:val="fr-FR"/>
        </w:rPr>
        <w:t xml:space="preserve"> </w:t>
      </w:r>
      <w:r>
        <w:rPr>
          <w:lang w:val="ru-RU"/>
        </w:rPr>
        <w:t>и описание деталей по специальности</w:t>
      </w:r>
      <w:r>
        <w:rPr>
          <w:lang w:val="fr-FR"/>
        </w:rPr>
        <w:t xml:space="preserve"> </w:t>
      </w:r>
      <w:r w:rsidRPr="00C51A55">
        <w:rPr>
          <w:lang w:val="ru-RU"/>
        </w:rPr>
        <w:t>«</w:t>
      </w:r>
      <w:r>
        <w:rPr>
          <w:lang w:val="ru-RU"/>
        </w:rPr>
        <w:t>Окраска</w:t>
      </w:r>
      <w:r w:rsidRPr="00C51A55">
        <w:rPr>
          <w:lang w:val="ru-RU"/>
        </w:rPr>
        <w:t xml:space="preserve"> </w:t>
      </w:r>
      <w:r>
        <w:rPr>
          <w:lang w:val="ru-RU"/>
        </w:rPr>
        <w:t>автомобиля</w:t>
      </w:r>
      <w:r w:rsidRPr="00C51A55">
        <w:rPr>
          <w:lang w:val="ru-RU"/>
        </w:rPr>
        <w:t>»</w:t>
      </w:r>
    </w:p>
    <w:p w:rsidR="00BD4191" w:rsidRPr="00C51A55" w:rsidRDefault="00BD4191" w:rsidP="008A3A83">
      <w:pPr>
        <w:pStyle w:val="Doctitle"/>
        <w:jc w:val="center"/>
        <w:rPr>
          <w:lang w:val="ru-RU"/>
        </w:rPr>
      </w:pPr>
      <w:r w:rsidRPr="00C846E9">
        <w:rPr>
          <w:lang w:val="ru-RU"/>
        </w:rPr>
        <w:t>для демонстрационного экзамена по стандартам Ворлдскиллс Россия</w:t>
      </w:r>
      <w:r>
        <w:rPr>
          <w:lang w:val="ru-RU"/>
        </w:rPr>
        <w:t>.</w:t>
      </w:r>
    </w:p>
    <w:p w:rsidR="00BD4191" w:rsidRPr="00FD5A9A" w:rsidRDefault="00BD4191" w:rsidP="005753A2">
      <w:pPr>
        <w:pStyle w:val="Docsubtitle2"/>
        <w:rPr>
          <w:lang w:val="fr-FR"/>
        </w:rPr>
      </w:pPr>
    </w:p>
    <w:p w:rsidR="00BD4191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  <w:bookmarkStart w:id="0" w:name="_GoBack"/>
      <w:bookmarkEnd w:id="0"/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Default="00BD4191" w:rsidP="008A3A83">
      <w:pPr>
        <w:pStyle w:val="Style8"/>
        <w:widowControl/>
        <w:spacing w:line="240" w:lineRule="exact"/>
        <w:ind w:left="426"/>
        <w:jc w:val="left"/>
        <w:rPr>
          <w:rFonts w:ascii="Calibri" w:hAnsi="Calibri" w:cs="Calibri"/>
          <w:color w:val="000000"/>
          <w:sz w:val="20"/>
          <w:szCs w:val="20"/>
          <w:lang w:val="ru-RU"/>
        </w:rPr>
      </w:pPr>
    </w:p>
    <w:p w:rsidR="00BD4191" w:rsidRDefault="00BD4191" w:rsidP="008A3A83">
      <w:pPr>
        <w:pStyle w:val="Style8"/>
        <w:widowControl/>
        <w:spacing w:line="240" w:lineRule="exact"/>
        <w:ind w:left="426"/>
        <w:jc w:val="left"/>
        <w:rPr>
          <w:rFonts w:ascii="Calibri" w:hAnsi="Calibri" w:cs="Calibri"/>
          <w:color w:val="000000"/>
          <w:sz w:val="20"/>
          <w:szCs w:val="20"/>
          <w:lang w:val="ru-RU"/>
        </w:rPr>
      </w:pPr>
    </w:p>
    <w:p w:rsidR="00BD4191" w:rsidRDefault="00BD4191" w:rsidP="008A3A83">
      <w:pPr>
        <w:pStyle w:val="Style8"/>
        <w:widowControl/>
        <w:spacing w:line="240" w:lineRule="exact"/>
        <w:ind w:left="426"/>
        <w:jc w:val="left"/>
        <w:rPr>
          <w:rFonts w:ascii="Calibri" w:hAnsi="Calibri" w:cs="Calibri"/>
          <w:color w:val="000000"/>
          <w:sz w:val="20"/>
          <w:szCs w:val="20"/>
          <w:lang w:val="ru-RU"/>
        </w:rPr>
      </w:pPr>
    </w:p>
    <w:p w:rsidR="00BD4191" w:rsidRDefault="00BD4191" w:rsidP="008A3A83">
      <w:pPr>
        <w:pStyle w:val="Style8"/>
        <w:widowControl/>
        <w:spacing w:line="240" w:lineRule="exact"/>
        <w:ind w:left="426"/>
        <w:jc w:val="left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rFonts w:ascii="Calibri" w:hAnsi="Calibri" w:cs="Calibri"/>
          <w:color w:val="000000"/>
          <w:sz w:val="20"/>
          <w:szCs w:val="20"/>
          <w:lang w:val="ru-RU"/>
        </w:rPr>
        <w:t xml:space="preserve">Национальный эксперт </w:t>
      </w:r>
    </w:p>
    <w:p w:rsidR="00BD4191" w:rsidRDefault="00BD4191" w:rsidP="008A3A83">
      <w:pPr>
        <w:pStyle w:val="Style8"/>
        <w:widowControl/>
        <w:spacing w:line="240" w:lineRule="exact"/>
        <w:ind w:left="426"/>
        <w:jc w:val="left"/>
        <w:rPr>
          <w:rFonts w:ascii="Calibri" w:hAnsi="Calibri" w:cs="Calibri"/>
          <w:color w:val="000000"/>
          <w:sz w:val="20"/>
          <w:szCs w:val="20"/>
          <w:lang w:val="ru-RU"/>
        </w:rPr>
      </w:pPr>
      <w:r>
        <w:rPr>
          <w:rFonts w:ascii="Courier" w:hAnsi="Courier" w:cs="Courier"/>
          <w:color w:val="000000"/>
          <w:sz w:val="20"/>
          <w:szCs w:val="20"/>
        </w:rPr>
        <w:t>WorldSkills</w:t>
      </w:r>
      <w:r w:rsidRPr="00E0668B">
        <w:rPr>
          <w:rFonts w:ascii="Courier" w:hAnsi="Courier" w:cs="Courier"/>
          <w:color w:val="000000"/>
          <w:sz w:val="20"/>
          <w:szCs w:val="20"/>
          <w:lang w:val="ru-RU"/>
        </w:rPr>
        <w:t xml:space="preserve"> </w:t>
      </w:r>
      <w:r>
        <w:rPr>
          <w:rFonts w:ascii="Courier" w:hAnsi="Courier" w:cs="Courier"/>
          <w:color w:val="000000"/>
          <w:sz w:val="20"/>
          <w:szCs w:val="20"/>
        </w:rPr>
        <w:t>Russia</w:t>
      </w:r>
    </w:p>
    <w:p w:rsidR="00BD4191" w:rsidRPr="00E0668B" w:rsidRDefault="00BD4191" w:rsidP="008A3A83">
      <w:pPr>
        <w:pStyle w:val="Style8"/>
        <w:widowControl/>
        <w:spacing w:line="240" w:lineRule="exact"/>
        <w:ind w:left="426"/>
        <w:jc w:val="left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color w:val="000000"/>
          <w:sz w:val="20"/>
          <w:szCs w:val="20"/>
          <w:lang w:val="ru-RU"/>
        </w:rPr>
        <w:t>Мисюрёв Александр                                                                               _________________________________</w:t>
      </w: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  <w:sectPr w:rsidR="00BD4191" w:rsidRPr="00C51A55">
          <w:headerReference w:type="default" r:id="rId7"/>
          <w:footerReference w:type="default" r:id="rId8"/>
          <w:pgSz w:w="11906" w:h="16838" w:code="9"/>
          <w:pgMar w:top="2268" w:right="1134" w:bottom="2268" w:left="1134" w:header="567" w:footer="284" w:gutter="0"/>
          <w:cols w:space="708"/>
          <w:docGrid w:linePitch="360"/>
        </w:sectPr>
      </w:pPr>
    </w:p>
    <w:p w:rsidR="00BD4191" w:rsidRPr="001F26FE" w:rsidRDefault="00BD4191" w:rsidP="001F7321">
      <w:pPr>
        <w:pStyle w:val="Heading1"/>
        <w:rPr>
          <w:lang w:val="ru-RU"/>
        </w:rPr>
      </w:pPr>
      <w:r>
        <w:rPr>
          <w:lang w:val="ru-RU"/>
        </w:rPr>
        <w:t>Содержание</w:t>
      </w: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C51A55" w:rsidRDefault="00BD4191">
      <w:pPr>
        <w:rPr>
          <w:lang w:val="ru-RU"/>
        </w:rPr>
      </w:pPr>
    </w:p>
    <w:p w:rsidR="00BD4191" w:rsidRPr="002E4C95" w:rsidRDefault="00BD4191" w:rsidP="001F7321">
      <w:pPr>
        <w:pStyle w:val="Heading1"/>
        <w:rPr>
          <w:lang w:val="ru-RU"/>
        </w:rPr>
      </w:pPr>
      <w:r>
        <w:rPr>
          <w:lang w:val="ru-RU"/>
        </w:rPr>
        <w:t xml:space="preserve">Описание деталей и задания </w:t>
      </w:r>
    </w:p>
    <w:p w:rsidR="00BD4191" w:rsidRPr="002E4C95" w:rsidRDefault="00BD4191" w:rsidP="001F7321">
      <w:pPr>
        <w:rPr>
          <w:lang w:val="ru-RU"/>
        </w:rPr>
      </w:pPr>
      <w:r>
        <w:rPr>
          <w:lang w:val="ru-RU"/>
        </w:rPr>
        <w:t>В задании используются одна металлическая деталь от а/м</w:t>
      </w:r>
      <w:r w:rsidRPr="00FE7361">
        <w:rPr>
          <w:lang w:val="ru-RU"/>
        </w:rPr>
        <w:t>_______</w:t>
      </w:r>
      <w:r>
        <w:rPr>
          <w:lang w:val="ru-RU"/>
        </w:rPr>
        <w:t xml:space="preserve">: переднее крыло, предварительно обработанное транспортировочным грунтом  </w:t>
      </w:r>
    </w:p>
    <w:p w:rsidR="00BD4191" w:rsidRPr="002E4C95" w:rsidRDefault="00BD4191" w:rsidP="001F7321">
      <w:pPr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258"/>
      </w:tblGrid>
      <w:tr w:rsidR="00BD4191">
        <w:tc>
          <w:tcPr>
            <w:tcW w:w="9209" w:type="dxa"/>
            <w:gridSpan w:val="2"/>
          </w:tcPr>
          <w:p w:rsidR="00BD4191" w:rsidRPr="00FE7361" w:rsidRDefault="00BD4191" w:rsidP="00912785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E7361">
              <w:rPr>
                <w:b/>
                <w:bCs/>
                <w:sz w:val="28"/>
                <w:szCs w:val="28"/>
                <w:lang w:val="ru-RU"/>
              </w:rPr>
              <w:t>Описание деталей</w:t>
            </w:r>
          </w:p>
        </w:tc>
      </w:tr>
      <w:tr w:rsidR="00BD4191" w:rsidRPr="00C846E9">
        <w:tc>
          <w:tcPr>
            <w:tcW w:w="1951" w:type="dxa"/>
          </w:tcPr>
          <w:p w:rsidR="00BD4191" w:rsidRPr="00FE7361" w:rsidRDefault="00BD4191" w:rsidP="000E63A7">
            <w:pPr>
              <w:rPr>
                <w:b/>
                <w:bCs/>
                <w:color w:val="4F81BD"/>
                <w:sz w:val="28"/>
                <w:szCs w:val="28"/>
              </w:rPr>
            </w:pPr>
            <w:r w:rsidRPr="00FE7361">
              <w:rPr>
                <w:b/>
                <w:bCs/>
                <w:color w:val="4F81BD"/>
                <w:sz w:val="28"/>
                <w:szCs w:val="28"/>
                <w:lang w:val="ru-RU"/>
              </w:rPr>
              <w:t xml:space="preserve">Деталь  </w:t>
            </w:r>
            <w:r w:rsidRPr="00FE7361">
              <w:rPr>
                <w:b/>
                <w:bCs/>
                <w:color w:val="4F81BD"/>
                <w:sz w:val="28"/>
                <w:szCs w:val="28"/>
              </w:rPr>
              <w:t># 11</w:t>
            </w:r>
          </w:p>
        </w:tc>
        <w:tc>
          <w:tcPr>
            <w:tcW w:w="7258" w:type="dxa"/>
          </w:tcPr>
          <w:p w:rsidR="00BD4191" w:rsidRPr="00FE7361" w:rsidRDefault="00BD4191" w:rsidP="00FE7361">
            <w:pPr>
              <w:rPr>
                <w:sz w:val="28"/>
                <w:szCs w:val="28"/>
                <w:lang w:val="ru-RU"/>
              </w:rPr>
            </w:pPr>
            <w:r w:rsidRPr="00FE7361">
              <w:rPr>
                <w:sz w:val="28"/>
                <w:szCs w:val="28"/>
                <w:lang w:val="ru-RU"/>
              </w:rPr>
              <w:t xml:space="preserve">Предварительно загрунтованное переднее левое/правое крыло </w:t>
            </w:r>
          </w:p>
        </w:tc>
      </w:tr>
      <w:tr w:rsidR="00BD4191" w:rsidRPr="00C846E9">
        <w:tc>
          <w:tcPr>
            <w:tcW w:w="1951" w:type="dxa"/>
          </w:tcPr>
          <w:p w:rsidR="00BD4191" w:rsidRPr="00FE7361" w:rsidRDefault="00BD4191" w:rsidP="000E63A7">
            <w:pPr>
              <w:rPr>
                <w:b/>
                <w:bCs/>
                <w:color w:val="4F81BD"/>
                <w:sz w:val="28"/>
                <w:szCs w:val="28"/>
                <w:lang w:val="ru-RU"/>
              </w:rPr>
            </w:pPr>
          </w:p>
        </w:tc>
        <w:tc>
          <w:tcPr>
            <w:tcW w:w="7258" w:type="dxa"/>
          </w:tcPr>
          <w:p w:rsidR="00BD4191" w:rsidRPr="00FE7361" w:rsidRDefault="00BD4191" w:rsidP="000E63A7">
            <w:pPr>
              <w:rPr>
                <w:sz w:val="28"/>
                <w:szCs w:val="28"/>
                <w:lang w:val="ru-RU"/>
              </w:rPr>
            </w:pPr>
          </w:p>
        </w:tc>
      </w:tr>
      <w:tr w:rsidR="00BD4191" w:rsidRPr="00C846E9">
        <w:tc>
          <w:tcPr>
            <w:tcW w:w="1951" w:type="dxa"/>
          </w:tcPr>
          <w:p w:rsidR="00BD4191" w:rsidRPr="00FE7361" w:rsidRDefault="00BD4191" w:rsidP="00E21B78">
            <w:pPr>
              <w:rPr>
                <w:b/>
                <w:bCs/>
                <w:color w:val="4F81BD"/>
                <w:sz w:val="28"/>
                <w:szCs w:val="28"/>
                <w:lang w:val="ru-RU"/>
              </w:rPr>
            </w:pPr>
          </w:p>
        </w:tc>
        <w:tc>
          <w:tcPr>
            <w:tcW w:w="7258" w:type="dxa"/>
          </w:tcPr>
          <w:p w:rsidR="00BD4191" w:rsidRPr="00FE7361" w:rsidRDefault="00BD4191" w:rsidP="00E21B78">
            <w:pPr>
              <w:rPr>
                <w:sz w:val="28"/>
                <w:szCs w:val="28"/>
                <w:lang w:val="ru-RU"/>
              </w:rPr>
            </w:pPr>
          </w:p>
        </w:tc>
      </w:tr>
      <w:tr w:rsidR="00BD4191" w:rsidRPr="00C846E9">
        <w:tc>
          <w:tcPr>
            <w:tcW w:w="1951" w:type="dxa"/>
          </w:tcPr>
          <w:p w:rsidR="00BD4191" w:rsidRPr="00FE7361" w:rsidRDefault="00BD4191" w:rsidP="00E21B78">
            <w:pPr>
              <w:rPr>
                <w:b/>
                <w:bCs/>
                <w:color w:val="4F81BD"/>
                <w:sz w:val="28"/>
                <w:szCs w:val="28"/>
                <w:lang w:val="ru-RU"/>
              </w:rPr>
            </w:pPr>
          </w:p>
        </w:tc>
        <w:tc>
          <w:tcPr>
            <w:tcW w:w="7258" w:type="dxa"/>
          </w:tcPr>
          <w:p w:rsidR="00BD4191" w:rsidRPr="00FE7361" w:rsidRDefault="00BD4191" w:rsidP="000E63A7">
            <w:pPr>
              <w:rPr>
                <w:sz w:val="28"/>
                <w:szCs w:val="28"/>
                <w:lang w:val="ru-RU"/>
              </w:rPr>
            </w:pPr>
          </w:p>
        </w:tc>
      </w:tr>
      <w:tr w:rsidR="00BD4191" w:rsidRPr="00C846E9">
        <w:tc>
          <w:tcPr>
            <w:tcW w:w="1951" w:type="dxa"/>
          </w:tcPr>
          <w:p w:rsidR="00BD4191" w:rsidRPr="00AB7E0F" w:rsidRDefault="00BD4191" w:rsidP="00E21B78">
            <w:pPr>
              <w:rPr>
                <w:b/>
                <w:bCs/>
                <w:color w:val="4F81BD"/>
                <w:lang w:val="ru-RU"/>
              </w:rPr>
            </w:pPr>
          </w:p>
        </w:tc>
        <w:tc>
          <w:tcPr>
            <w:tcW w:w="7258" w:type="dxa"/>
          </w:tcPr>
          <w:p w:rsidR="00BD4191" w:rsidRPr="000E63A7" w:rsidRDefault="00BD4191" w:rsidP="00916DAF">
            <w:pPr>
              <w:rPr>
                <w:lang w:val="ru-RU"/>
              </w:rPr>
            </w:pPr>
          </w:p>
        </w:tc>
      </w:tr>
    </w:tbl>
    <w:p w:rsidR="00BD4191" w:rsidRPr="00916DAF" w:rsidRDefault="00BD4191" w:rsidP="001F7321">
      <w:pPr>
        <w:rPr>
          <w:lang w:val="ru-RU"/>
        </w:rPr>
      </w:pPr>
      <w:r w:rsidRPr="00916DAF">
        <w:rPr>
          <w:lang w:val="ru-RU"/>
        </w:rPr>
        <w:br w:type="textWrapping" w:clear="all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4111"/>
        <w:gridCol w:w="2977"/>
      </w:tblGrid>
      <w:tr w:rsidR="00BD4191" w:rsidRPr="00C846E9">
        <w:tc>
          <w:tcPr>
            <w:tcW w:w="9072" w:type="dxa"/>
            <w:gridSpan w:val="3"/>
          </w:tcPr>
          <w:p w:rsidR="00BD4191" w:rsidRPr="00FE7361" w:rsidRDefault="00BD4191" w:rsidP="00916DA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E7361">
              <w:rPr>
                <w:b/>
                <w:bCs/>
                <w:sz w:val="28"/>
                <w:szCs w:val="28"/>
                <w:lang w:val="ru-RU"/>
              </w:rPr>
              <w:t xml:space="preserve">Описание и Коды базовой краски </w:t>
            </w:r>
          </w:p>
        </w:tc>
      </w:tr>
      <w:tr w:rsidR="00BD4191" w:rsidRPr="00814776">
        <w:tc>
          <w:tcPr>
            <w:tcW w:w="1984" w:type="dxa"/>
          </w:tcPr>
          <w:p w:rsidR="00BD4191" w:rsidRPr="00AB7E0F" w:rsidRDefault="00BD4191" w:rsidP="00AB7E0F">
            <w:pPr>
              <w:rPr>
                <w:b/>
                <w:bCs/>
                <w:color w:val="00B05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Цвет</w:t>
            </w:r>
            <w:r w:rsidRPr="00814776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1</w:t>
            </w:r>
          </w:p>
        </w:tc>
        <w:tc>
          <w:tcPr>
            <w:tcW w:w="4111" w:type="dxa"/>
          </w:tcPr>
          <w:p w:rsidR="00BD4191" w:rsidRPr="00513DA0" w:rsidRDefault="00BD4191" w:rsidP="002E4C9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Колористика</w:t>
            </w:r>
            <w:r w:rsidRPr="00AB7E0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977" w:type="dxa"/>
          </w:tcPr>
          <w:p w:rsidR="00BD4191" w:rsidRPr="00AB7E0F" w:rsidRDefault="00BD4191" w:rsidP="000C65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Код</w:t>
            </w:r>
            <w:r w:rsidRPr="00814776">
              <w:rPr>
                <w:sz w:val="28"/>
                <w:szCs w:val="28"/>
              </w:rPr>
              <w:t xml:space="preserve">: </w:t>
            </w:r>
          </w:p>
        </w:tc>
      </w:tr>
      <w:tr w:rsidR="00BD4191" w:rsidRPr="00814776">
        <w:tc>
          <w:tcPr>
            <w:tcW w:w="1984" w:type="dxa"/>
          </w:tcPr>
          <w:p w:rsidR="00BD4191" w:rsidRPr="00814776" w:rsidRDefault="00BD4191" w:rsidP="001F7321">
            <w:pPr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Цвет</w:t>
            </w:r>
            <w:r w:rsidRPr="00814776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2</w:t>
            </w:r>
          </w:p>
        </w:tc>
        <w:tc>
          <w:tcPr>
            <w:tcW w:w="4111" w:type="dxa"/>
          </w:tcPr>
          <w:p w:rsidR="00BD4191" w:rsidRPr="00580642" w:rsidRDefault="00BD4191" w:rsidP="001F732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Крыло «Мокрый-по-мокрому»</w:t>
            </w:r>
          </w:p>
        </w:tc>
        <w:tc>
          <w:tcPr>
            <w:tcW w:w="2977" w:type="dxa"/>
          </w:tcPr>
          <w:p w:rsidR="00BD4191" w:rsidRPr="0017263A" w:rsidRDefault="00BD4191" w:rsidP="0017263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серебро мет</w:t>
            </w:r>
          </w:p>
        </w:tc>
      </w:tr>
      <w:tr w:rsidR="00BD4191" w:rsidRPr="0017263A">
        <w:tc>
          <w:tcPr>
            <w:tcW w:w="1984" w:type="dxa"/>
          </w:tcPr>
          <w:p w:rsidR="00BD4191" w:rsidRPr="00FE7361" w:rsidRDefault="00BD4191" w:rsidP="00FE7361">
            <w:pPr>
              <w:rPr>
                <w:b/>
                <w:bCs/>
                <w:color w:val="00B05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B050"/>
                <w:sz w:val="28"/>
                <w:szCs w:val="28"/>
                <w:lang w:val="ru-RU"/>
              </w:rPr>
              <w:t>Цвет</w:t>
            </w:r>
            <w:r w:rsidRPr="00814776">
              <w:rPr>
                <w:b/>
                <w:bCs/>
                <w:color w:val="00B050"/>
                <w:sz w:val="28"/>
                <w:szCs w:val="28"/>
              </w:rPr>
              <w:t xml:space="preserve">  </w:t>
            </w:r>
            <w:r>
              <w:rPr>
                <w:b/>
                <w:bCs/>
                <w:color w:val="00B050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</w:tcPr>
          <w:p w:rsidR="00BD4191" w:rsidRDefault="00BD4191" w:rsidP="00AB7E0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Локальный ремонт крыла</w:t>
            </w:r>
          </w:p>
        </w:tc>
        <w:tc>
          <w:tcPr>
            <w:tcW w:w="2977" w:type="dxa"/>
          </w:tcPr>
          <w:p w:rsidR="00BD4191" w:rsidRDefault="00BD4191" w:rsidP="000C65F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серебро мет</w:t>
            </w:r>
          </w:p>
        </w:tc>
      </w:tr>
    </w:tbl>
    <w:p w:rsidR="00BD4191" w:rsidRPr="0017263A" w:rsidRDefault="00BD4191" w:rsidP="001F7321">
      <w:pPr>
        <w:rPr>
          <w:lang w:val="ru-RU"/>
        </w:rPr>
      </w:pPr>
    </w:p>
    <w:p w:rsidR="00BD4191" w:rsidRPr="0017263A" w:rsidRDefault="00BD4191" w:rsidP="00BB5544">
      <w:pPr>
        <w:tabs>
          <w:tab w:val="left" w:pos="1276"/>
        </w:tabs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5609"/>
        <w:gridCol w:w="1479"/>
      </w:tblGrid>
      <w:tr w:rsidR="00BD4191" w:rsidRPr="00FE7361">
        <w:trPr>
          <w:trHeight w:val="339"/>
        </w:trPr>
        <w:tc>
          <w:tcPr>
            <w:tcW w:w="9072" w:type="dxa"/>
            <w:gridSpan w:val="3"/>
          </w:tcPr>
          <w:p w:rsidR="00BD4191" w:rsidRPr="00FE7361" w:rsidRDefault="00BD4191" w:rsidP="00AB7E0F">
            <w:pPr>
              <w:rPr>
                <w:sz w:val="28"/>
                <w:szCs w:val="28"/>
                <w:lang w:val="ru-RU"/>
              </w:rPr>
            </w:pPr>
            <w:r w:rsidRPr="00FE7361">
              <w:rPr>
                <w:sz w:val="28"/>
                <w:szCs w:val="28"/>
                <w:lang w:val="ru-RU"/>
              </w:rPr>
              <w:t xml:space="preserve">                                   </w:t>
            </w:r>
            <w:r w:rsidRPr="00FE7361">
              <w:rPr>
                <w:b/>
                <w:bCs/>
                <w:sz w:val="28"/>
                <w:szCs w:val="28"/>
                <w:lang w:val="ru-RU"/>
              </w:rPr>
              <w:t>Описание модуля</w:t>
            </w:r>
          </w:p>
        </w:tc>
      </w:tr>
      <w:tr w:rsidR="00BD4191" w:rsidRPr="00FE7361">
        <w:tc>
          <w:tcPr>
            <w:tcW w:w="1984" w:type="dxa"/>
          </w:tcPr>
          <w:p w:rsidR="00BD4191" w:rsidRPr="00FE7361" w:rsidRDefault="00BD4191" w:rsidP="001F7321">
            <w:pPr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FE7361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Модуль </w:t>
            </w:r>
            <w:r w:rsidRPr="00FE7361">
              <w:rPr>
                <w:b/>
                <w:bCs/>
                <w:color w:val="FF0000"/>
                <w:sz w:val="28"/>
                <w:szCs w:val="28"/>
              </w:rPr>
              <w:t>A</w:t>
            </w:r>
            <w:r w:rsidRPr="00FE7361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       </w:t>
            </w:r>
          </w:p>
        </w:tc>
        <w:tc>
          <w:tcPr>
            <w:tcW w:w="5609" w:type="dxa"/>
          </w:tcPr>
          <w:p w:rsidR="00BD4191" w:rsidRPr="00FE7361" w:rsidRDefault="00BD4191" w:rsidP="00E3050A">
            <w:pPr>
              <w:rPr>
                <w:color w:val="000000"/>
                <w:sz w:val="28"/>
                <w:szCs w:val="28"/>
                <w:lang w:val="ru-RU"/>
              </w:rPr>
            </w:pPr>
            <w:r w:rsidRPr="00FE7361">
              <w:rPr>
                <w:color w:val="000000"/>
                <w:sz w:val="28"/>
                <w:szCs w:val="28"/>
                <w:lang w:val="ru-RU"/>
              </w:rPr>
              <w:t>Окраска нов. крыла. «Мокрый-по-мокрому.»</w:t>
            </w:r>
          </w:p>
        </w:tc>
        <w:tc>
          <w:tcPr>
            <w:tcW w:w="1479" w:type="dxa"/>
          </w:tcPr>
          <w:p w:rsidR="00BD4191" w:rsidRPr="00FE7361" w:rsidRDefault="00BD4191" w:rsidP="00077253">
            <w:pPr>
              <w:rPr>
                <w:sz w:val="28"/>
                <w:szCs w:val="28"/>
              </w:rPr>
            </w:pPr>
            <w:r w:rsidRPr="00FE7361">
              <w:rPr>
                <w:sz w:val="28"/>
                <w:szCs w:val="28"/>
                <w:lang w:val="ru-RU"/>
              </w:rPr>
              <w:t>2,5 часа</w:t>
            </w:r>
          </w:p>
        </w:tc>
      </w:tr>
      <w:tr w:rsidR="00BD4191" w:rsidRPr="00FE7361">
        <w:tc>
          <w:tcPr>
            <w:tcW w:w="1984" w:type="dxa"/>
          </w:tcPr>
          <w:p w:rsidR="00BD4191" w:rsidRPr="00FE7361" w:rsidRDefault="00BD4191" w:rsidP="001F7321">
            <w:pPr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FE7361">
              <w:rPr>
                <w:b/>
                <w:bCs/>
                <w:color w:val="FF0000"/>
                <w:sz w:val="28"/>
                <w:szCs w:val="28"/>
                <w:lang w:val="ru-RU"/>
              </w:rPr>
              <w:t>Модуль</w:t>
            </w:r>
            <w:r w:rsidRPr="00FE7361">
              <w:rPr>
                <w:b/>
                <w:bCs/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5609" w:type="dxa"/>
          </w:tcPr>
          <w:p w:rsidR="00BD4191" w:rsidRPr="00FE7361" w:rsidRDefault="00BD4191" w:rsidP="00E3050A">
            <w:pPr>
              <w:rPr>
                <w:color w:val="000000"/>
                <w:sz w:val="28"/>
                <w:szCs w:val="28"/>
                <w:lang w:val="ru-RU"/>
              </w:rPr>
            </w:pPr>
            <w:r w:rsidRPr="00FE7361">
              <w:rPr>
                <w:color w:val="000000"/>
                <w:sz w:val="28"/>
                <w:szCs w:val="28"/>
                <w:lang w:val="ru-RU"/>
              </w:rPr>
              <w:t>Точечная окраска на заранее окрашенном крыле</w:t>
            </w:r>
          </w:p>
        </w:tc>
        <w:tc>
          <w:tcPr>
            <w:tcW w:w="1479" w:type="dxa"/>
          </w:tcPr>
          <w:p w:rsidR="00BD4191" w:rsidRPr="00FE7361" w:rsidRDefault="00BD4191" w:rsidP="00077253">
            <w:pPr>
              <w:rPr>
                <w:sz w:val="28"/>
                <w:szCs w:val="28"/>
                <w:lang w:val="ru-RU"/>
              </w:rPr>
            </w:pPr>
            <w:r w:rsidRPr="00FE7361">
              <w:rPr>
                <w:sz w:val="28"/>
                <w:szCs w:val="28"/>
                <w:lang w:val="ru-RU"/>
              </w:rPr>
              <w:t>2,5 часа</w:t>
            </w:r>
          </w:p>
        </w:tc>
      </w:tr>
      <w:tr w:rsidR="00BD4191" w:rsidRPr="00FE7361">
        <w:trPr>
          <w:trHeight w:val="269"/>
        </w:trPr>
        <w:tc>
          <w:tcPr>
            <w:tcW w:w="1984" w:type="dxa"/>
          </w:tcPr>
          <w:p w:rsidR="00BD4191" w:rsidRPr="00FE7361" w:rsidRDefault="00BD4191" w:rsidP="00FE7361">
            <w:pPr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FE7361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Модуль </w:t>
            </w:r>
            <w:r w:rsidRPr="00FE7361">
              <w:rPr>
                <w:b/>
                <w:bCs/>
                <w:color w:val="FF0000"/>
                <w:sz w:val="28"/>
                <w:szCs w:val="28"/>
              </w:rPr>
              <w:t>C</w:t>
            </w:r>
            <w:r w:rsidRPr="00FE7361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5609" w:type="dxa"/>
          </w:tcPr>
          <w:p w:rsidR="00BD4191" w:rsidRPr="00FE7361" w:rsidRDefault="00BD4191" w:rsidP="002564DF">
            <w:pPr>
              <w:rPr>
                <w:color w:val="000000"/>
                <w:sz w:val="28"/>
                <w:szCs w:val="28"/>
                <w:lang w:val="ru-RU"/>
              </w:rPr>
            </w:pPr>
            <w:r w:rsidRPr="00FE7361">
              <w:rPr>
                <w:color w:val="000000"/>
                <w:sz w:val="28"/>
                <w:szCs w:val="28"/>
                <w:lang w:val="ru-RU"/>
              </w:rPr>
              <w:t>Колористика</w:t>
            </w:r>
          </w:p>
        </w:tc>
        <w:tc>
          <w:tcPr>
            <w:tcW w:w="1479" w:type="dxa"/>
          </w:tcPr>
          <w:p w:rsidR="00BD4191" w:rsidRPr="00FE7361" w:rsidRDefault="00BD4191" w:rsidP="002564DF">
            <w:pPr>
              <w:rPr>
                <w:sz w:val="28"/>
                <w:szCs w:val="28"/>
                <w:lang w:val="ru-RU"/>
              </w:rPr>
            </w:pPr>
            <w:r w:rsidRPr="00FE7361">
              <w:rPr>
                <w:sz w:val="28"/>
                <w:szCs w:val="28"/>
                <w:lang w:val="ru-RU"/>
              </w:rPr>
              <w:t>2.5  часа</w:t>
            </w:r>
          </w:p>
        </w:tc>
      </w:tr>
      <w:tr w:rsidR="00BD4191" w:rsidRPr="00FE7361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BD4191" w:rsidRPr="00FE7361" w:rsidRDefault="00BD4191" w:rsidP="00FE7361">
            <w:pPr>
              <w:rPr>
                <w:sz w:val="28"/>
                <w:szCs w:val="28"/>
              </w:rPr>
            </w:pPr>
          </w:p>
        </w:tc>
        <w:tc>
          <w:tcPr>
            <w:tcW w:w="5609" w:type="dxa"/>
            <w:tcBorders>
              <w:left w:val="nil"/>
              <w:bottom w:val="nil"/>
            </w:tcBorders>
          </w:tcPr>
          <w:p w:rsidR="00BD4191" w:rsidRPr="00FE7361" w:rsidRDefault="00BD4191" w:rsidP="00FE7361">
            <w:pPr>
              <w:jc w:val="right"/>
              <w:rPr>
                <w:sz w:val="28"/>
                <w:szCs w:val="28"/>
                <w:lang w:val="ru-RU"/>
              </w:rPr>
            </w:pPr>
            <w:r w:rsidRPr="00FE7361"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479" w:type="dxa"/>
          </w:tcPr>
          <w:p w:rsidR="00BD4191" w:rsidRPr="00FE7361" w:rsidRDefault="00BD4191" w:rsidP="00FE7361">
            <w:pPr>
              <w:rPr>
                <w:sz w:val="28"/>
                <w:szCs w:val="28"/>
                <w:lang w:val="ru-RU"/>
              </w:rPr>
            </w:pPr>
            <w:r w:rsidRPr="00FE7361">
              <w:rPr>
                <w:sz w:val="28"/>
                <w:szCs w:val="28"/>
                <w:lang w:val="ru-RU"/>
              </w:rPr>
              <w:t>7,5</w:t>
            </w:r>
            <w:r w:rsidRPr="00FE7361">
              <w:rPr>
                <w:sz w:val="28"/>
                <w:szCs w:val="28"/>
                <w:lang w:val="en-US"/>
              </w:rPr>
              <w:t xml:space="preserve"> </w:t>
            </w:r>
            <w:r w:rsidRPr="00FE7361">
              <w:rPr>
                <w:sz w:val="28"/>
                <w:szCs w:val="28"/>
                <w:lang w:val="ru-RU"/>
              </w:rPr>
              <w:t>часов</w:t>
            </w:r>
          </w:p>
        </w:tc>
      </w:tr>
    </w:tbl>
    <w:p w:rsidR="00BD4191" w:rsidRPr="00C436D2" w:rsidRDefault="00BD4191" w:rsidP="00AD54A7">
      <w:pPr>
        <w:rPr>
          <w:lang w:val="ru-RU"/>
        </w:rPr>
      </w:pPr>
    </w:p>
    <w:p w:rsidR="00BD4191" w:rsidRPr="00C436D2" w:rsidRDefault="00BD4191" w:rsidP="00AD54A7">
      <w:pPr>
        <w:rPr>
          <w:lang w:val="ru-RU"/>
        </w:rPr>
      </w:pPr>
    </w:p>
    <w:p w:rsidR="00BD419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Pr="00FE736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Default="00BD4191" w:rsidP="00AD54A7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Пожалуйста, обратите внимание на эти символы.</w:t>
      </w:r>
    </w:p>
    <w:p w:rsidR="00BD4191" w:rsidRPr="002565A6" w:rsidRDefault="00BD4191" w:rsidP="00AD54A7">
      <w:pPr>
        <w:rPr>
          <w:b/>
          <w:bCs/>
          <w:sz w:val="24"/>
          <w:szCs w:val="24"/>
          <w:lang w:val="ru-RU"/>
        </w:rPr>
      </w:pPr>
    </w:p>
    <w:p w:rsidR="00BD4191" w:rsidRDefault="00BD4191" w:rsidP="00AD54A7">
      <w:pPr>
        <w:rPr>
          <w:lang w:val="ru-RU"/>
        </w:rPr>
      </w:pPr>
      <w:r w:rsidRPr="00F36E8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9" type="#_x0000_t75" alt="MCj04298170000[1]" style="width:33pt;height:34.5pt;visibility:visible">
            <v:imagedata r:id="rId9" o:title=""/>
          </v:shape>
        </w:pict>
      </w:r>
      <w:r w:rsidRPr="00E3050A">
        <w:rPr>
          <w:lang w:val="ru-RU"/>
        </w:rPr>
        <w:t xml:space="preserve">    </w:t>
      </w:r>
      <w:r>
        <w:rPr>
          <w:lang w:val="ru-RU"/>
        </w:rPr>
        <w:t>Вы должны прекратить работу, Жюри произведёт оценку на этом этапе ремонта.</w:t>
      </w:r>
    </w:p>
    <w:p w:rsidR="00BD4191" w:rsidRDefault="00BD4191" w:rsidP="00AD54A7">
      <w:pPr>
        <w:rPr>
          <w:lang w:val="ru-RU"/>
        </w:rPr>
      </w:pPr>
    </w:p>
    <w:p w:rsidR="00BD4191" w:rsidRDefault="00BD4191" w:rsidP="00AD54A7">
      <w:pPr>
        <w:rPr>
          <w:lang w:val="ru-RU"/>
        </w:rPr>
      </w:pPr>
      <w:r w:rsidRPr="00F36E80">
        <w:rPr>
          <w:noProof/>
          <w:lang w:val="ru-RU" w:eastAsia="ru-RU"/>
        </w:rPr>
        <w:pict>
          <v:shape id="Picture 2" o:spid="_x0000_i1030" type="#_x0000_t75" alt="MCj04356040000[1]" style="width:34.5pt;height:34.5pt;visibility:visible">
            <v:imagedata r:id="rId10" o:title=""/>
          </v:shape>
        </w:pict>
      </w:r>
      <w:r w:rsidRPr="00E3050A">
        <w:rPr>
          <w:lang w:val="ru-RU"/>
        </w:rPr>
        <w:t xml:space="preserve">  </w:t>
      </w:r>
      <w:r>
        <w:rPr>
          <w:lang w:val="ru-RU"/>
        </w:rPr>
        <w:t>Вы</w:t>
      </w:r>
      <w:r w:rsidRPr="00E3050A">
        <w:rPr>
          <w:lang w:val="ru-RU"/>
        </w:rPr>
        <w:t xml:space="preserve"> </w:t>
      </w:r>
      <w:r>
        <w:rPr>
          <w:lang w:val="ru-RU"/>
        </w:rPr>
        <w:t>должны</w:t>
      </w:r>
      <w:r w:rsidRPr="00E3050A">
        <w:rPr>
          <w:lang w:val="ru-RU"/>
        </w:rPr>
        <w:t xml:space="preserve"> </w:t>
      </w:r>
      <w:r>
        <w:rPr>
          <w:lang w:val="ru-RU"/>
        </w:rPr>
        <w:t>отдать</w:t>
      </w:r>
      <w:r w:rsidRPr="00E3050A">
        <w:rPr>
          <w:lang w:val="ru-RU"/>
        </w:rPr>
        <w:t xml:space="preserve"> </w:t>
      </w:r>
      <w:r>
        <w:rPr>
          <w:lang w:val="ru-RU"/>
        </w:rPr>
        <w:t>для</w:t>
      </w:r>
      <w:r w:rsidRPr="00E3050A">
        <w:rPr>
          <w:lang w:val="ru-RU"/>
        </w:rPr>
        <w:t xml:space="preserve"> </w:t>
      </w:r>
      <w:r>
        <w:rPr>
          <w:lang w:val="ru-RU"/>
        </w:rPr>
        <w:t>оценки</w:t>
      </w:r>
      <w:r w:rsidRPr="00E3050A">
        <w:rPr>
          <w:lang w:val="ru-RU"/>
        </w:rPr>
        <w:t xml:space="preserve"> </w:t>
      </w:r>
      <w:r>
        <w:rPr>
          <w:lang w:val="ru-RU"/>
        </w:rPr>
        <w:t>Вашу</w:t>
      </w:r>
      <w:r w:rsidRPr="00E3050A">
        <w:rPr>
          <w:lang w:val="ru-RU"/>
        </w:rPr>
        <w:t xml:space="preserve"> </w:t>
      </w:r>
      <w:r>
        <w:rPr>
          <w:lang w:val="ru-RU"/>
        </w:rPr>
        <w:t xml:space="preserve">тест-пластину или деталь с номером участника на   </w:t>
      </w:r>
    </w:p>
    <w:p w:rsidR="00BD4191" w:rsidRPr="00E3050A" w:rsidRDefault="00BD4191" w:rsidP="00AD54A7">
      <w:pPr>
        <w:rPr>
          <w:lang w:val="ru-RU"/>
        </w:rPr>
      </w:pPr>
      <w:r>
        <w:rPr>
          <w:lang w:val="ru-RU"/>
        </w:rPr>
        <w:t xml:space="preserve">                обратной  стороне</w:t>
      </w:r>
    </w:p>
    <w:p w:rsidR="00BD4191" w:rsidRDefault="00BD4191" w:rsidP="00CB0AD1">
      <w:pPr>
        <w:pStyle w:val="Heading1"/>
        <w:rPr>
          <w:lang w:val="ru-RU"/>
        </w:rPr>
      </w:pPr>
    </w:p>
    <w:p w:rsidR="00BD4191" w:rsidRDefault="00BD4191" w:rsidP="00CB0AD1">
      <w:pPr>
        <w:pStyle w:val="Heading1"/>
        <w:rPr>
          <w:lang w:val="ru-RU"/>
        </w:rPr>
      </w:pPr>
      <w:r>
        <w:rPr>
          <w:lang w:val="ru-RU"/>
        </w:rPr>
        <w:t>Инструкции для участников</w:t>
      </w:r>
    </w:p>
    <w:p w:rsidR="00BD4191" w:rsidRDefault="00BD4191" w:rsidP="00C436D2">
      <w:pPr>
        <w:rPr>
          <w:lang w:val="ru-RU"/>
        </w:rPr>
      </w:pPr>
    </w:p>
    <w:p w:rsidR="00BD4191" w:rsidRPr="005F3C04" w:rsidRDefault="00BD4191" w:rsidP="007A4CEE">
      <w:pPr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7054"/>
        <w:gridCol w:w="1559"/>
        <w:gridCol w:w="1241"/>
      </w:tblGrid>
      <w:tr w:rsidR="00BD4191" w:rsidRPr="007179D2">
        <w:tc>
          <w:tcPr>
            <w:tcW w:w="7054" w:type="dxa"/>
            <w:tcBorders>
              <w:top w:val="single" w:sz="4" w:space="0" w:color="auto"/>
            </w:tcBorders>
          </w:tcPr>
          <w:p w:rsidR="00BD4191" w:rsidRPr="007179D2" w:rsidRDefault="00BD4191" w:rsidP="007A4CEE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</w:t>
            </w: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одуль</w:t>
            </w:r>
            <w:r w:rsidRPr="000E63A7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А</w:t>
            </w:r>
            <w:r w:rsidRPr="000E63A7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 : </w:t>
            </w:r>
            <w:r w:rsidRPr="007179D2">
              <w:rPr>
                <w:color w:val="FF0000"/>
                <w:sz w:val="24"/>
                <w:szCs w:val="24"/>
                <w:lang w:val="ru-RU"/>
              </w:rPr>
              <w:t xml:space="preserve">Окраска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перед. </w:t>
            </w:r>
            <w:r w:rsidRPr="007179D2">
              <w:rPr>
                <w:color w:val="FF0000"/>
                <w:sz w:val="24"/>
                <w:szCs w:val="24"/>
                <w:lang w:val="ru-RU"/>
              </w:rPr>
              <w:t>крыла. «Мокрый-по-мокрому.»</w:t>
            </w:r>
          </w:p>
          <w:p w:rsidR="00BD4191" w:rsidRPr="007179D2" w:rsidRDefault="00BD4191" w:rsidP="007A4CEE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Код цвета</w:t>
            </w:r>
            <w:r w:rsidRPr="007179D2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b/>
                <w:bCs/>
                <w:sz w:val="28"/>
                <w:szCs w:val="28"/>
                <w:lang w:val="ru-RU"/>
              </w:rPr>
              <w:t>___________</w:t>
            </w:r>
          </w:p>
          <w:p w:rsidR="00BD4191" w:rsidRPr="007179D2" w:rsidRDefault="00BD4191" w:rsidP="007A4CEE">
            <w:pPr>
              <w:rPr>
                <w:lang w:val="ru-RU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</w:tcBorders>
          </w:tcPr>
          <w:p w:rsidR="00BD4191" w:rsidRDefault="00BD4191" w:rsidP="000E63A7">
            <w:pPr>
              <w:ind w:left="743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Время для выполнения </w:t>
            </w:r>
          </w:p>
          <w:p w:rsidR="00BD4191" w:rsidRPr="007179D2" w:rsidRDefault="00BD4191" w:rsidP="007179D2">
            <w:pPr>
              <w:ind w:left="743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 w:rsidRPr="007179D2"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 2 .5 </w:t>
            </w: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часа</w:t>
            </w:r>
          </w:p>
        </w:tc>
      </w:tr>
      <w:tr w:rsidR="00BD4191" w:rsidRPr="00C846E9">
        <w:tc>
          <w:tcPr>
            <w:tcW w:w="8613" w:type="dxa"/>
            <w:gridSpan w:val="2"/>
          </w:tcPr>
          <w:p w:rsidR="00BD4191" w:rsidRPr="00C51A55" w:rsidRDefault="00BD4191" w:rsidP="00E21B78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Используйте</w:t>
            </w:r>
            <w:r w:rsidRPr="002544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новое</w:t>
            </w:r>
            <w:r w:rsidRPr="00254448"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bCs/>
                <w:sz w:val="22"/>
                <w:szCs w:val="22"/>
                <w:lang w:val="ru-RU"/>
              </w:rPr>
              <w:t>в</w:t>
            </w:r>
            <w:r w:rsidRPr="002544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транспортировочном</w:t>
            </w:r>
            <w:r w:rsidRPr="00254448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грунте</w:t>
            </w:r>
            <w:r w:rsidRPr="00254448">
              <w:rPr>
                <w:b/>
                <w:bCs/>
                <w:sz w:val="22"/>
                <w:szCs w:val="22"/>
                <w:lang w:val="ru-RU"/>
              </w:rPr>
              <w:t>)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переднее крыло </w:t>
            </w:r>
            <w:r w:rsidRPr="00254448">
              <w:rPr>
                <w:b/>
                <w:bCs/>
                <w:sz w:val="22"/>
                <w:szCs w:val="22"/>
                <w:lang w:val="ru-RU"/>
              </w:rPr>
              <w:t>(</w:t>
            </w:r>
            <w:r>
              <w:rPr>
                <w:b/>
                <w:bCs/>
                <w:color w:val="4F81BD"/>
                <w:lang w:val="ru-RU"/>
              </w:rPr>
              <w:t>Деталь</w:t>
            </w:r>
            <w:r w:rsidRPr="00254448">
              <w:rPr>
                <w:b/>
                <w:bCs/>
                <w:color w:val="4F81BD"/>
                <w:lang w:val="ru-RU"/>
              </w:rPr>
              <w:t xml:space="preserve"> # </w:t>
            </w:r>
            <w:r>
              <w:rPr>
                <w:b/>
                <w:bCs/>
                <w:color w:val="4F81BD"/>
                <w:lang w:val="ru-RU"/>
              </w:rPr>
              <w:t>11</w:t>
            </w:r>
            <w:r w:rsidRPr="00254448">
              <w:rPr>
                <w:b/>
                <w:bCs/>
                <w:sz w:val="22"/>
                <w:szCs w:val="22"/>
                <w:lang w:val="ru-RU"/>
              </w:rPr>
              <w:t>)</w:t>
            </w:r>
          </w:p>
          <w:p w:rsidR="00BD4191" w:rsidRDefault="00BD4191" w:rsidP="00E21B78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Удалите транспортировочный грунт с наружной стороны детали,</w:t>
            </w:r>
          </w:p>
          <w:p w:rsidR="00BD4191" w:rsidRDefault="00BD4191" w:rsidP="008B30D1">
            <w:pPr>
              <w:ind w:left="72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(Проёмы должны быть заматированны.) </w:t>
            </w:r>
            <w:r w:rsidRPr="00F36E80">
              <w:rPr>
                <w:noProof/>
                <w:lang w:val="ru-RU" w:eastAsia="ru-RU"/>
              </w:rPr>
              <w:pict>
                <v:shape id="Picture 3" o:spid="_x0000_i1031" type="#_x0000_t75" alt="MCj04298170000[1]" style="width:33pt;height:34.5pt;visibility:visible">
                  <v:imagedata r:id="rId9" o:title=""/>
                </v:shape>
              </w:pict>
            </w:r>
          </w:p>
          <w:p w:rsidR="00BD4191" w:rsidRPr="00254448" w:rsidRDefault="00BD4191" w:rsidP="00E21B78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Нанесите все нужные покрытия.</w:t>
            </w:r>
            <w:r w:rsidRPr="00E526C6">
              <w:rPr>
                <w:noProof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Контроль после ка</w:t>
            </w:r>
            <w:r w:rsidRPr="00E526C6">
              <w:rPr>
                <w:b/>
                <w:bCs/>
                <w:sz w:val="22"/>
                <w:szCs w:val="22"/>
                <w:lang w:val="ru-RU"/>
              </w:rPr>
              <w:t>ж</w:t>
            </w:r>
            <w:r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E526C6">
              <w:rPr>
                <w:b/>
                <w:bCs/>
                <w:sz w:val="22"/>
                <w:szCs w:val="22"/>
                <w:lang w:val="ru-RU"/>
              </w:rPr>
              <w:t>ого слоя</w:t>
            </w:r>
            <w:r w:rsidRPr="00F36E80">
              <w:rPr>
                <w:noProof/>
                <w:lang w:val="ru-RU" w:eastAsia="ru-RU"/>
              </w:rPr>
              <w:pict>
                <v:shape id="_x0000_i1032" type="#_x0000_t75" alt="MCj04298170000[1]" style="width:33pt;height:34.5pt;visibility:visible">
                  <v:imagedata r:id="rId9" o:title=""/>
                </v:shape>
              </w:pict>
            </w:r>
          </w:p>
          <w:p w:rsidR="00BD4191" w:rsidRPr="00254448" w:rsidRDefault="00BD4191" w:rsidP="007A4CEE">
            <w:pPr>
              <w:rPr>
                <w:lang w:val="ru-RU"/>
              </w:rPr>
            </w:pPr>
          </w:p>
        </w:tc>
        <w:tc>
          <w:tcPr>
            <w:tcW w:w="1241" w:type="dxa"/>
          </w:tcPr>
          <w:p w:rsidR="00BD4191" w:rsidRPr="00254448" w:rsidRDefault="00BD4191" w:rsidP="006B691E">
            <w:pPr>
              <w:jc w:val="center"/>
              <w:rPr>
                <w:lang w:val="ru-RU"/>
              </w:rPr>
            </w:pPr>
          </w:p>
        </w:tc>
      </w:tr>
      <w:tr w:rsidR="00BD4191" w:rsidRPr="00C846E9">
        <w:tc>
          <w:tcPr>
            <w:tcW w:w="8613" w:type="dxa"/>
            <w:gridSpan w:val="2"/>
          </w:tcPr>
          <w:p w:rsidR="00BD4191" w:rsidRPr="00E526C6" w:rsidRDefault="00BD4191" w:rsidP="00C51A55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41" w:type="dxa"/>
          </w:tcPr>
          <w:p w:rsidR="00BD4191" w:rsidRPr="00E526C6" w:rsidRDefault="00BD4191" w:rsidP="006B691E">
            <w:pPr>
              <w:jc w:val="center"/>
              <w:rPr>
                <w:lang w:val="ru-RU"/>
              </w:rPr>
            </w:pPr>
          </w:p>
          <w:p w:rsidR="00BD4191" w:rsidRPr="00E526C6" w:rsidRDefault="00BD4191" w:rsidP="006B691E">
            <w:pPr>
              <w:jc w:val="center"/>
              <w:rPr>
                <w:lang w:val="ru-RU"/>
              </w:rPr>
            </w:pPr>
          </w:p>
        </w:tc>
      </w:tr>
      <w:tr w:rsidR="00BD4191"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D4191" w:rsidRPr="00580642" w:rsidRDefault="00BD4191" w:rsidP="007D3AB9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 w:rsidRPr="007179D2">
              <w:rPr>
                <w:b/>
                <w:bCs/>
                <w:sz w:val="22"/>
                <w:szCs w:val="22"/>
                <w:lang w:val="ru-RU"/>
              </w:rPr>
              <w:t>Покрасьте эту деталь</w:t>
            </w:r>
            <w:r>
              <w:rPr>
                <w:b/>
                <w:bCs/>
                <w:sz w:val="22"/>
                <w:szCs w:val="22"/>
                <w:lang w:val="ru-RU"/>
              </w:rPr>
              <w:t>,</w:t>
            </w:r>
            <w:r w:rsidRPr="007179D2">
              <w:rPr>
                <w:b/>
                <w:bCs/>
                <w:sz w:val="22"/>
                <w:szCs w:val="22"/>
                <w:lang w:val="ru-RU"/>
              </w:rPr>
              <w:t xml:space="preserve"> используя метод «мокрый-по-мокрому»</w:t>
            </w:r>
          </w:p>
          <w:p w:rsidR="00BD4191" w:rsidRPr="007179D2" w:rsidRDefault="00BD4191" w:rsidP="007A4CEE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 w:rsidRPr="007179D2">
              <w:rPr>
                <w:b/>
                <w:bCs/>
                <w:sz w:val="22"/>
                <w:szCs w:val="22"/>
                <w:lang w:val="ru-RU"/>
              </w:rPr>
              <w:t xml:space="preserve">Крыло должно окрашиваться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только </w:t>
            </w:r>
            <w:r w:rsidRPr="007179D2">
              <w:rPr>
                <w:b/>
                <w:bCs/>
                <w:sz w:val="22"/>
                <w:szCs w:val="22"/>
                <w:lang w:val="ru-RU"/>
              </w:rPr>
              <w:t>в вертикальном положении.</w:t>
            </w:r>
          </w:p>
          <w:p w:rsidR="00BD4191" w:rsidRPr="007179D2" w:rsidRDefault="00BD4191" w:rsidP="00E21B78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Деталь должна быть покрыта лаком.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D4191" w:rsidRDefault="00BD4191" w:rsidP="006B691E">
            <w:pPr>
              <w:jc w:val="center"/>
            </w:pPr>
            <w:r w:rsidRPr="00F36E80">
              <w:rPr>
                <w:noProof/>
                <w:lang w:val="ru-RU" w:eastAsia="ru-RU"/>
              </w:rPr>
              <w:pict>
                <v:shape id="Picture 4" o:spid="_x0000_i1033" type="#_x0000_t75" alt="MCj04356040000[1]" style="width:34.5pt;height:34.5pt;visibility:visible">
                  <v:imagedata r:id="rId10" o:title=""/>
                </v:shape>
              </w:pict>
            </w:r>
          </w:p>
          <w:p w:rsidR="00BD4191" w:rsidRDefault="00BD4191" w:rsidP="006B691E">
            <w:pPr>
              <w:jc w:val="center"/>
            </w:pPr>
          </w:p>
          <w:p w:rsidR="00BD4191" w:rsidRDefault="00BD4191" w:rsidP="006B691E">
            <w:pPr>
              <w:jc w:val="center"/>
            </w:pPr>
          </w:p>
          <w:p w:rsidR="00BD4191" w:rsidRDefault="00BD4191" w:rsidP="006B691E">
            <w:pPr>
              <w:jc w:val="center"/>
            </w:pPr>
          </w:p>
          <w:p w:rsidR="00BD4191" w:rsidRDefault="00BD4191" w:rsidP="006B691E">
            <w:pPr>
              <w:jc w:val="center"/>
            </w:pPr>
          </w:p>
        </w:tc>
      </w:tr>
    </w:tbl>
    <w:p w:rsidR="00BD4191" w:rsidRDefault="00BD4191" w:rsidP="00DB7D37">
      <w:pPr>
        <w:rPr>
          <w:b/>
          <w:bCs/>
          <w:sz w:val="22"/>
          <w:szCs w:val="22"/>
        </w:rPr>
      </w:pPr>
    </w:p>
    <w:p w:rsidR="00BD4191" w:rsidRDefault="00BD4191" w:rsidP="00DB7D37">
      <w:pPr>
        <w:rPr>
          <w:b/>
          <w:bCs/>
          <w:sz w:val="22"/>
          <w:szCs w:val="22"/>
        </w:rPr>
      </w:pPr>
    </w:p>
    <w:p w:rsidR="00BD4191" w:rsidRDefault="00BD4191" w:rsidP="00DB7D37">
      <w:pPr>
        <w:rPr>
          <w:b/>
          <w:bCs/>
          <w:sz w:val="22"/>
          <w:szCs w:val="22"/>
        </w:rPr>
      </w:pPr>
    </w:p>
    <w:p w:rsidR="00BD4191" w:rsidRDefault="00BD4191" w:rsidP="00DB7D37">
      <w:pPr>
        <w:rPr>
          <w:b/>
          <w:bCs/>
          <w:sz w:val="22"/>
          <w:szCs w:val="22"/>
        </w:rPr>
      </w:pPr>
    </w:p>
    <w:p w:rsidR="00BD4191" w:rsidRDefault="00BD4191" w:rsidP="00DB7D37">
      <w:pPr>
        <w:rPr>
          <w:b/>
          <w:bCs/>
          <w:sz w:val="22"/>
          <w:szCs w:val="22"/>
        </w:rPr>
      </w:pPr>
    </w:p>
    <w:p w:rsidR="00BD4191" w:rsidRDefault="00BD4191" w:rsidP="00DB7D37">
      <w:pPr>
        <w:rPr>
          <w:b/>
          <w:bCs/>
          <w:sz w:val="22"/>
          <w:szCs w:val="22"/>
        </w:rPr>
      </w:pPr>
    </w:p>
    <w:p w:rsidR="00BD4191" w:rsidRDefault="00BD4191" w:rsidP="00DB7D37">
      <w:pPr>
        <w:rPr>
          <w:b/>
          <w:bCs/>
          <w:sz w:val="22"/>
          <w:szCs w:val="22"/>
        </w:rPr>
      </w:pPr>
    </w:p>
    <w:p w:rsidR="00BD4191" w:rsidRDefault="00BD4191" w:rsidP="00DB7D37">
      <w:pPr>
        <w:rPr>
          <w:b/>
          <w:bCs/>
          <w:sz w:val="22"/>
          <w:szCs w:val="22"/>
        </w:rPr>
      </w:pPr>
    </w:p>
    <w:p w:rsidR="00BD4191" w:rsidRPr="00070B69" w:rsidRDefault="00BD4191" w:rsidP="00DB7D37">
      <w:pPr>
        <w:rPr>
          <w:b/>
          <w:bCs/>
          <w:sz w:val="22"/>
          <w:szCs w:val="22"/>
          <w:lang w:val="ru-RU"/>
        </w:rPr>
      </w:pPr>
    </w:p>
    <w:p w:rsidR="00BD4191" w:rsidRPr="00070B69" w:rsidRDefault="00BD4191" w:rsidP="00DB7D37">
      <w:pPr>
        <w:rPr>
          <w:b/>
          <w:bCs/>
          <w:sz w:val="22"/>
          <w:szCs w:val="22"/>
          <w:lang w:val="ru-RU"/>
        </w:rPr>
      </w:pPr>
    </w:p>
    <w:p w:rsidR="00BD4191" w:rsidRPr="00070B69" w:rsidRDefault="00BD4191" w:rsidP="00DB7D37">
      <w:pPr>
        <w:rPr>
          <w:b/>
          <w:bCs/>
          <w:sz w:val="22"/>
          <w:szCs w:val="22"/>
          <w:lang w:val="ru-RU"/>
        </w:rPr>
      </w:pPr>
    </w:p>
    <w:p w:rsidR="00BD4191" w:rsidRPr="00070B69" w:rsidRDefault="00BD4191" w:rsidP="00DB7D37">
      <w:pPr>
        <w:rPr>
          <w:b/>
          <w:bCs/>
          <w:sz w:val="22"/>
          <w:szCs w:val="22"/>
          <w:lang w:val="ru-RU"/>
        </w:rPr>
      </w:pPr>
    </w:p>
    <w:p w:rsidR="00BD4191" w:rsidRPr="00070B69" w:rsidRDefault="00BD4191" w:rsidP="00DB7D37">
      <w:pPr>
        <w:rPr>
          <w:b/>
          <w:bCs/>
          <w:sz w:val="22"/>
          <w:szCs w:val="22"/>
          <w:lang w:val="ru-RU"/>
        </w:rPr>
      </w:pPr>
    </w:p>
    <w:tbl>
      <w:tblPr>
        <w:tblW w:w="9993" w:type="dxa"/>
        <w:tblInd w:w="-106" w:type="dxa"/>
        <w:tblLook w:val="00A0"/>
      </w:tblPr>
      <w:tblGrid>
        <w:gridCol w:w="7072"/>
        <w:gridCol w:w="1805"/>
        <w:gridCol w:w="1116"/>
      </w:tblGrid>
      <w:tr w:rsidR="00BD4191">
        <w:trPr>
          <w:trHeight w:val="182"/>
        </w:trPr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</w:tcPr>
          <w:p w:rsidR="00BD4191" w:rsidRPr="007179D2" w:rsidRDefault="00BD4191" w:rsidP="00FE7361">
            <w:pPr>
              <w:rPr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Модуль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B</w:t>
            </w:r>
            <w:r w:rsidRPr="007179D2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: </w:t>
            </w:r>
            <w:r>
              <w:rPr>
                <w:color w:val="FF0000"/>
                <w:sz w:val="24"/>
                <w:szCs w:val="24"/>
                <w:lang w:val="ru-RU"/>
              </w:rPr>
              <w:t>Локальный</w:t>
            </w:r>
            <w:r w:rsidRPr="007179D2">
              <w:rPr>
                <w:color w:val="FF0000"/>
                <w:sz w:val="24"/>
                <w:szCs w:val="24"/>
                <w:lang w:val="ru-RU"/>
              </w:rPr>
              <w:t xml:space="preserve"> ремонт на </w:t>
            </w:r>
            <w:r>
              <w:rPr>
                <w:color w:val="FF0000"/>
                <w:sz w:val="24"/>
                <w:szCs w:val="24"/>
                <w:lang w:val="ru-RU"/>
              </w:rPr>
              <w:t xml:space="preserve">переднем </w:t>
            </w:r>
            <w:r w:rsidRPr="007179D2">
              <w:rPr>
                <w:color w:val="FF0000"/>
                <w:sz w:val="24"/>
                <w:szCs w:val="24"/>
                <w:lang w:val="ru-RU"/>
              </w:rPr>
              <w:t>крыле</w:t>
            </w:r>
            <w:r w:rsidRPr="007179D2">
              <w:rPr>
                <w:color w:val="FF0000"/>
                <w:lang w:val="ru-RU"/>
              </w:rPr>
              <w:t>.</w:t>
            </w:r>
            <w:r w:rsidRPr="007179D2">
              <w:rPr>
                <w:b/>
                <w:bCs/>
                <w:color w:val="FF0000"/>
                <w:sz w:val="24"/>
                <w:szCs w:val="24"/>
                <w:lang w:val="ru-RU"/>
              </w:rPr>
              <w:br/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D4191" w:rsidRDefault="00BD4191" w:rsidP="007179D2">
            <w:pPr>
              <w:ind w:left="965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Время для </w:t>
            </w:r>
          </w:p>
          <w:p w:rsidR="00BD4191" w:rsidRDefault="00BD4191" w:rsidP="007179D2">
            <w:pPr>
              <w:ind w:left="965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выполнения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BD4191" w:rsidRPr="002565A6" w:rsidRDefault="00BD4191" w:rsidP="007179D2">
            <w:pPr>
              <w:ind w:left="965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.5</w:t>
            </w:r>
            <w:r w:rsidRPr="00E21B7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часа</w:t>
            </w:r>
          </w:p>
        </w:tc>
      </w:tr>
      <w:tr w:rsidR="00BD4191" w:rsidRPr="00912785">
        <w:trPr>
          <w:trHeight w:val="182"/>
        </w:trPr>
        <w:tc>
          <w:tcPr>
            <w:tcW w:w="8877" w:type="dxa"/>
            <w:gridSpan w:val="2"/>
            <w:tcBorders>
              <w:left w:val="single" w:sz="4" w:space="0" w:color="auto"/>
            </w:tcBorders>
          </w:tcPr>
          <w:p w:rsidR="00BD4191" w:rsidRPr="00E526C6" w:rsidRDefault="00BD4191" w:rsidP="00703E5D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Используйте переднее заранее окрашенное крыло.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912785">
              <w:rPr>
                <w:b/>
                <w:bCs/>
                <w:sz w:val="28"/>
                <w:szCs w:val="28"/>
                <w:lang w:val="ru-RU"/>
              </w:rPr>
              <w:t>(</w:t>
            </w:r>
            <w:r w:rsidRPr="00912785">
              <w:rPr>
                <w:b/>
                <w:bCs/>
                <w:color w:val="4F81BD"/>
                <w:lang w:val="ru-RU"/>
              </w:rPr>
              <w:t xml:space="preserve">Деталь # </w:t>
            </w:r>
            <w:r>
              <w:rPr>
                <w:b/>
                <w:bCs/>
                <w:color w:val="4F81BD"/>
                <w:lang w:val="ru-RU"/>
              </w:rPr>
              <w:t>11</w:t>
            </w:r>
            <w:r w:rsidRPr="00912785">
              <w:rPr>
                <w:b/>
                <w:bCs/>
                <w:color w:val="000000"/>
                <w:sz w:val="32"/>
                <w:szCs w:val="32"/>
                <w:lang w:val="ru-RU"/>
              </w:rPr>
              <w:t>)</w:t>
            </w:r>
          </w:p>
          <w:p w:rsidR="00BD4191" w:rsidRPr="00912785" w:rsidRDefault="00BD4191" w:rsidP="00E526C6">
            <w:pPr>
              <w:ind w:left="72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(</w:t>
            </w:r>
            <w:r w:rsidRPr="00E526C6">
              <w:rPr>
                <w:b/>
                <w:bCs/>
                <w:sz w:val="22"/>
                <w:szCs w:val="22"/>
                <w:lang w:val="ru-RU"/>
              </w:rPr>
              <w:t>Цвет А50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E526C6">
              <w:rPr>
                <w:b/>
                <w:bCs/>
                <w:sz w:val="22"/>
                <w:szCs w:val="22"/>
                <w:lang w:val="ru-RU"/>
              </w:rPr>
              <w:t>+ изменения</w:t>
            </w:r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  <w:p w:rsidR="00BD4191" w:rsidRPr="00912785" w:rsidRDefault="00BD4191" w:rsidP="00703E5D">
            <w:pPr>
              <w:rPr>
                <w:lang w:val="ru-RU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BD4191" w:rsidRPr="00912785" w:rsidRDefault="00BD4191" w:rsidP="00703E5D">
            <w:pPr>
              <w:rPr>
                <w:lang w:val="ru-RU"/>
              </w:rPr>
            </w:pPr>
          </w:p>
        </w:tc>
      </w:tr>
      <w:tr w:rsidR="00BD4191">
        <w:trPr>
          <w:trHeight w:val="182"/>
        </w:trPr>
        <w:tc>
          <w:tcPr>
            <w:tcW w:w="8877" w:type="dxa"/>
            <w:gridSpan w:val="2"/>
            <w:tcBorders>
              <w:left w:val="single" w:sz="4" w:space="0" w:color="auto"/>
            </w:tcBorders>
          </w:tcPr>
          <w:p w:rsidR="00BD4191" w:rsidRDefault="00BD4191" w:rsidP="00E526C6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Повреждение (царапина) на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этой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детали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должно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быть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отремонтировано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с помощью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техники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 «</w:t>
            </w:r>
            <w:r>
              <w:rPr>
                <w:b/>
                <w:bCs/>
                <w:sz w:val="22"/>
                <w:szCs w:val="22"/>
                <w:lang w:val="ru-RU"/>
              </w:rPr>
              <w:t>точечного (локального) ремонта</w:t>
            </w:r>
            <w:r w:rsidRPr="00912785">
              <w:rPr>
                <w:b/>
                <w:bCs/>
                <w:sz w:val="22"/>
                <w:szCs w:val="22"/>
                <w:lang w:val="ru-RU"/>
              </w:rPr>
              <w:t xml:space="preserve">» </w:t>
            </w:r>
          </w:p>
          <w:p w:rsidR="00BD4191" w:rsidRDefault="00BD4191" w:rsidP="00E526C6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Удалить повреждение с ЛКП (царапину)</w:t>
            </w:r>
          </w:p>
          <w:p w:rsidR="00BD4191" w:rsidRDefault="00BD4191" w:rsidP="00E526C6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Нанести все необходимые ЛКМ</w:t>
            </w:r>
          </w:p>
          <w:p w:rsidR="00BD4191" w:rsidRPr="00E526C6" w:rsidRDefault="00BD4191" w:rsidP="00E526C6">
            <w:pPr>
              <w:ind w:left="720"/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Default="00BD4191" w:rsidP="00580642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Участник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должен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нанести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лак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таким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образом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ru-RU"/>
              </w:rPr>
              <w:t>чтобы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зона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ремонта после сушки не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выходила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за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рамки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утвержденного шаблона (45 см от начало крыла).</w:t>
            </w:r>
          </w:p>
          <w:p w:rsidR="00BD4191" w:rsidRPr="00580642" w:rsidRDefault="00BD4191" w:rsidP="00580642">
            <w:pPr>
              <w:ind w:left="720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BD4191" w:rsidRPr="00580642" w:rsidRDefault="00BD4191" w:rsidP="00703E5D">
            <w:pPr>
              <w:jc w:val="right"/>
              <w:rPr>
                <w:lang w:val="ru-RU"/>
              </w:rPr>
            </w:pPr>
          </w:p>
          <w:p w:rsidR="00BD4191" w:rsidRPr="00580642" w:rsidRDefault="00BD4191" w:rsidP="00703E5D">
            <w:pPr>
              <w:jc w:val="right"/>
              <w:rPr>
                <w:lang w:val="ru-RU"/>
              </w:rPr>
            </w:pPr>
            <w:r w:rsidRPr="00F36E80">
              <w:rPr>
                <w:noProof/>
                <w:lang w:val="ru-RU" w:eastAsia="ru-RU"/>
              </w:rPr>
              <w:pict>
                <v:shape id="Picture 5" o:spid="_x0000_i1034" type="#_x0000_t75" alt="MCj04298170000[1]" style="width:33pt;height:34.5pt;visibility:visible">
                  <v:imagedata r:id="rId9" o:title=""/>
                </v:shape>
              </w:pict>
            </w:r>
          </w:p>
          <w:p w:rsidR="00BD4191" w:rsidRDefault="00BD4191" w:rsidP="00703E5D">
            <w:pPr>
              <w:jc w:val="right"/>
            </w:pPr>
            <w:r w:rsidRPr="00F36E80">
              <w:rPr>
                <w:noProof/>
                <w:lang w:val="ru-RU" w:eastAsia="ru-RU"/>
              </w:rPr>
              <w:pict>
                <v:shape id="_x0000_i1035" type="#_x0000_t75" alt="MCj04298170000[1]" style="width:33pt;height:34.5pt;visibility:visible">
                  <v:imagedata r:id="rId9" o:title=""/>
                </v:shape>
              </w:pict>
            </w:r>
          </w:p>
          <w:p w:rsidR="00BD4191" w:rsidRDefault="00BD4191" w:rsidP="00703E5D"/>
        </w:tc>
      </w:tr>
      <w:tr w:rsidR="00BD4191" w:rsidRPr="00C846E9">
        <w:trPr>
          <w:trHeight w:val="182"/>
        </w:trPr>
        <w:tc>
          <w:tcPr>
            <w:tcW w:w="88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4191" w:rsidRDefault="00BD4191" w:rsidP="002E4C95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После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нанесения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ЛКМ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сушки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отполируйте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зону ремонта (окраски)</w:t>
            </w:r>
            <w:r w:rsidRPr="00580642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BD4191" w:rsidRPr="00580642" w:rsidRDefault="00BD4191" w:rsidP="002E4C95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Окраска производится только в вертикальном положении детали.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</w:tcPr>
          <w:p w:rsidR="00BD4191" w:rsidRPr="00580642" w:rsidRDefault="00BD4191" w:rsidP="00703E5D">
            <w:pPr>
              <w:jc w:val="right"/>
              <w:rPr>
                <w:lang w:val="ru-RU"/>
              </w:rPr>
            </w:pPr>
          </w:p>
          <w:p w:rsidR="00BD4191" w:rsidRPr="00580642" w:rsidRDefault="00BD4191" w:rsidP="00703E5D">
            <w:pPr>
              <w:rPr>
                <w:lang w:val="ru-RU"/>
              </w:rPr>
            </w:pPr>
          </w:p>
          <w:p w:rsidR="00BD4191" w:rsidRPr="00580642" w:rsidRDefault="00BD4191" w:rsidP="00703E5D">
            <w:pPr>
              <w:rPr>
                <w:lang w:val="ru-RU"/>
              </w:rPr>
            </w:pPr>
          </w:p>
        </w:tc>
      </w:tr>
      <w:tr w:rsidR="00BD4191" w:rsidRPr="00C846E9">
        <w:trPr>
          <w:trHeight w:val="182"/>
        </w:trPr>
        <w:tc>
          <w:tcPr>
            <w:tcW w:w="9993" w:type="dxa"/>
            <w:gridSpan w:val="3"/>
            <w:tcBorders>
              <w:top w:val="single" w:sz="4" w:space="0" w:color="auto"/>
            </w:tcBorders>
          </w:tcPr>
          <w:p w:rsidR="00BD4191" w:rsidRPr="00580642" w:rsidRDefault="00BD4191" w:rsidP="00703E5D">
            <w:pPr>
              <w:jc w:val="right"/>
              <w:rPr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48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699"/>
        <w:gridCol w:w="1841"/>
        <w:gridCol w:w="1520"/>
      </w:tblGrid>
      <w:tr w:rsidR="00BD4191" w:rsidRPr="00E21B78">
        <w:tc>
          <w:tcPr>
            <w:tcW w:w="6699" w:type="dxa"/>
            <w:tcBorders>
              <w:top w:val="single" w:sz="4" w:space="0" w:color="auto"/>
            </w:tcBorders>
          </w:tcPr>
          <w:p w:rsidR="00BD4191" w:rsidRPr="00E526C6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ru-RU"/>
              </w:rPr>
              <w:t>Модуль С</w:t>
            </w:r>
            <w:r w:rsidRPr="00E526C6">
              <w:rPr>
                <w:b/>
                <w:bCs/>
                <w:color w:val="FF0000"/>
                <w:sz w:val="28"/>
                <w:szCs w:val="28"/>
                <w:lang w:val="ru-RU"/>
              </w:rPr>
              <w:t xml:space="preserve">: </w:t>
            </w:r>
            <w:r>
              <w:rPr>
                <w:color w:val="FF0000"/>
                <w:sz w:val="24"/>
                <w:szCs w:val="24"/>
                <w:lang w:val="ru-RU"/>
              </w:rPr>
              <w:t>Подбор цвета:</w:t>
            </w:r>
          </w:p>
          <w:p w:rsidR="00BD4191" w:rsidRPr="00E526C6" w:rsidRDefault="00BD4191" w:rsidP="001005A3">
            <w:pPr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</w:tcBorders>
          </w:tcPr>
          <w:p w:rsidR="00BD4191" w:rsidRDefault="00BD4191" w:rsidP="001005A3">
            <w:pPr>
              <w:ind w:left="1026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 xml:space="preserve">Время для </w:t>
            </w:r>
          </w:p>
          <w:p w:rsidR="00BD4191" w:rsidRDefault="00BD4191" w:rsidP="001005A3">
            <w:pPr>
              <w:ind w:left="1026"/>
              <w:rPr>
                <w:b/>
                <w:bCs/>
                <w:sz w:val="22"/>
                <w:szCs w:val="22"/>
                <w:u w:val="single"/>
                <w:lang w:val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выполнения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BD4191" w:rsidRPr="006B691E" w:rsidRDefault="00BD4191" w:rsidP="001005A3">
            <w:pPr>
              <w:ind w:left="1026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2</w:t>
            </w:r>
            <w:r>
              <w:rPr>
                <w:b/>
                <w:bCs/>
                <w:sz w:val="22"/>
                <w:szCs w:val="22"/>
                <w:u w:val="single"/>
              </w:rPr>
              <w:t>.5</w:t>
            </w:r>
            <w:r w:rsidRPr="00E21B78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  <w:lang w:val="ru-RU"/>
              </w:rPr>
              <w:t>часа</w:t>
            </w:r>
          </w:p>
        </w:tc>
      </w:tr>
      <w:tr w:rsidR="00BD4191" w:rsidRPr="00C846E9">
        <w:trPr>
          <w:trHeight w:val="1080"/>
        </w:trPr>
        <w:tc>
          <w:tcPr>
            <w:tcW w:w="8540" w:type="dxa"/>
            <w:gridSpan w:val="2"/>
          </w:tcPr>
          <w:p w:rsidR="00BD4191" w:rsidRPr="009B4AED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Колористика. Задание 1. «Отсутствующий пигмент»</w:t>
            </w:r>
          </w:p>
          <w:p w:rsidR="00BD4191" w:rsidRPr="00C436D2" w:rsidRDefault="00BD4191" w:rsidP="001005A3">
            <w:pPr>
              <w:ind w:left="720"/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5F3C04" w:rsidRDefault="00BD4191" w:rsidP="001005A3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 предоставленной краске при смешивании был полностью исключён один компонент.</w:t>
            </w:r>
          </w:p>
        </w:tc>
        <w:tc>
          <w:tcPr>
            <w:tcW w:w="1520" w:type="dxa"/>
          </w:tcPr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C51A55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BD4191" w:rsidRPr="00C846E9">
        <w:tc>
          <w:tcPr>
            <w:tcW w:w="8540" w:type="dxa"/>
            <w:gridSpan w:val="2"/>
          </w:tcPr>
          <w:p w:rsidR="00BD4191" w:rsidRPr="00C51A55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20" w:type="dxa"/>
          </w:tcPr>
          <w:p w:rsidR="00BD4191" w:rsidRPr="00C51A55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BD4191" w:rsidRPr="00C846E9">
        <w:tc>
          <w:tcPr>
            <w:tcW w:w="8540" w:type="dxa"/>
            <w:gridSpan w:val="2"/>
          </w:tcPr>
          <w:p w:rsidR="00BD4191" w:rsidRPr="00C436D2" w:rsidRDefault="00BD4191" w:rsidP="001005A3">
            <w:pPr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Используя предоставленную краску и тонеры, откалибровать цвет максимально близко к образцу.</w:t>
            </w:r>
          </w:p>
          <w:p w:rsidR="00BD4191" w:rsidRPr="00C57835" w:rsidRDefault="00BD4191" w:rsidP="00C57835">
            <w:pPr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Максимальное количество тест-напылов при колеровке: 3 шт.</w:t>
            </w:r>
          </w:p>
          <w:p w:rsidR="00BD4191" w:rsidRDefault="00BD4191" w:rsidP="001005A3">
            <w:pPr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 истечении времени необходимо предоставить тест. </w:t>
            </w:r>
          </w:p>
          <w:p w:rsidR="00BD4191" w:rsidRDefault="00BD4191" w:rsidP="001005A3">
            <w:pPr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Для оценки предоставляется последняя тест-пластина.</w:t>
            </w:r>
          </w:p>
          <w:p w:rsidR="00BD4191" w:rsidRDefault="00BD4191" w:rsidP="001005A3">
            <w:pPr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Необходимо указать номер участника на обратной стороне. </w:t>
            </w:r>
            <w:r w:rsidRPr="00F36E80">
              <w:rPr>
                <w:noProof/>
                <w:lang w:val="ru-RU" w:eastAsia="ru-RU"/>
              </w:rPr>
              <w:pict>
                <v:shape id="Picture 10" o:spid="_x0000_i1036" type="#_x0000_t75" alt="MCj04356040000[1]" style="width:34.5pt;height:34.5pt;visibility:visible">
                  <v:imagedata r:id="rId10" o:title=""/>
                </v:shape>
              </w:pict>
            </w:r>
          </w:p>
          <w:p w:rsidR="00BD4191" w:rsidRPr="005F3C04" w:rsidRDefault="00BD4191" w:rsidP="009B4AED">
            <w:pPr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Тест-пластина должна быть покрыта лаком.                            </w:t>
            </w:r>
            <w:r w:rsidRPr="005F3C04">
              <w:rPr>
                <w:noProof/>
                <w:lang w:val="ru-RU"/>
              </w:rPr>
              <w:t xml:space="preserve"> </w:t>
            </w:r>
          </w:p>
        </w:tc>
        <w:tc>
          <w:tcPr>
            <w:tcW w:w="1520" w:type="dxa"/>
          </w:tcPr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BD4191" w:rsidRPr="00C846E9">
        <w:tc>
          <w:tcPr>
            <w:tcW w:w="8540" w:type="dxa"/>
            <w:gridSpan w:val="2"/>
          </w:tcPr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20" w:type="dxa"/>
          </w:tcPr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BD4191" w:rsidRPr="00C846E9">
        <w:tc>
          <w:tcPr>
            <w:tcW w:w="8540" w:type="dxa"/>
            <w:gridSpan w:val="2"/>
          </w:tcPr>
          <w:p w:rsidR="00BD4191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Колористика. Задание 2. Составление цвета.</w:t>
            </w:r>
          </w:p>
          <w:p w:rsidR="00BD4191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BD4191" w:rsidRPr="00C57835" w:rsidRDefault="00BD4191" w:rsidP="00C57835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Используя только предоставленные пигменты, доведите цветовой оттенок до оттенка образца (эталона)</w:t>
            </w:r>
            <w:r w:rsidRPr="00961CCE">
              <w:rPr>
                <w:b/>
                <w:bCs/>
                <w:sz w:val="22"/>
                <w:szCs w:val="22"/>
                <w:lang w:val="ru-RU"/>
              </w:rPr>
              <w:t>.</w:t>
            </w:r>
          </w:p>
          <w:p w:rsidR="00BD4191" w:rsidRPr="00C57835" w:rsidRDefault="00BD4191" w:rsidP="00C57835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Рецепт</w:t>
            </w:r>
            <w:r w:rsidRPr="00573291">
              <w:rPr>
                <w:b/>
                <w:bCs/>
                <w:sz w:val="22"/>
                <w:szCs w:val="22"/>
                <w:lang w:val="ru-RU"/>
              </w:rPr>
              <w:t xml:space="preserve"> «</w:t>
            </w:r>
            <w:r>
              <w:rPr>
                <w:b/>
                <w:bCs/>
                <w:sz w:val="22"/>
                <w:szCs w:val="22"/>
                <w:lang w:val="ru-RU"/>
              </w:rPr>
              <w:t>эталона</w:t>
            </w:r>
            <w:r w:rsidRPr="00573291">
              <w:rPr>
                <w:b/>
                <w:bCs/>
                <w:sz w:val="22"/>
                <w:szCs w:val="22"/>
                <w:lang w:val="ru-RU"/>
              </w:rPr>
              <w:t xml:space="preserve">» </w:t>
            </w:r>
            <w:r>
              <w:rPr>
                <w:b/>
                <w:bCs/>
                <w:sz w:val="22"/>
                <w:szCs w:val="22"/>
                <w:lang w:val="ru-RU"/>
              </w:rPr>
              <w:t>не предоставляется</w:t>
            </w:r>
            <w:r w:rsidRPr="00573291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ru-RU"/>
              </w:rPr>
              <w:t>Нельзя использовать весы</w:t>
            </w:r>
            <w:r w:rsidRPr="00961CCE">
              <w:rPr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Колеровка производится, основываясь на Вашем опыте и ощущениях.</w:t>
            </w:r>
          </w:p>
          <w:p w:rsidR="00BD4191" w:rsidRDefault="00BD4191" w:rsidP="00C57835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Необходимо указать номер участника на обратной стороне</w:t>
            </w:r>
          </w:p>
          <w:p w:rsidR="00BD4191" w:rsidRPr="0017263A" w:rsidRDefault="00BD4191" w:rsidP="00C5783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Тест-пластина должна быть покрыта лаком.                            </w:t>
            </w:r>
            <w:r w:rsidRPr="005F3C04">
              <w:rPr>
                <w:noProof/>
                <w:lang w:val="ru-RU"/>
              </w:rPr>
              <w:t xml:space="preserve"> </w:t>
            </w:r>
            <w:r w:rsidRPr="00F36E80">
              <w:rPr>
                <w:noProof/>
                <w:lang w:val="ru-RU" w:eastAsia="ru-RU"/>
              </w:rPr>
              <w:pict>
                <v:shape id="_x0000_i1037" type="#_x0000_t75" alt="MCj04356040000[1]" style="width:34.5pt;height:34.5pt;visibility:visible">
                  <v:imagedata r:id="rId10" o:title=""/>
                </v:shape>
              </w:pict>
            </w:r>
          </w:p>
        </w:tc>
        <w:tc>
          <w:tcPr>
            <w:tcW w:w="1520" w:type="dxa"/>
          </w:tcPr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BD4191" w:rsidRPr="00C846E9">
        <w:trPr>
          <w:trHeight w:val="166"/>
        </w:trPr>
        <w:tc>
          <w:tcPr>
            <w:tcW w:w="8540" w:type="dxa"/>
            <w:gridSpan w:val="2"/>
            <w:tcBorders>
              <w:bottom w:val="single" w:sz="4" w:space="0" w:color="auto"/>
            </w:tcBorders>
          </w:tcPr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BD4191" w:rsidRPr="005F3C04" w:rsidRDefault="00BD4191" w:rsidP="001005A3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BD4191" w:rsidRPr="005F3C04" w:rsidRDefault="00BD4191">
      <w:pPr>
        <w:rPr>
          <w:b/>
          <w:bCs/>
          <w:sz w:val="22"/>
          <w:szCs w:val="22"/>
          <w:lang w:val="ru-RU"/>
        </w:rPr>
      </w:pPr>
    </w:p>
    <w:p w:rsidR="00BD4191" w:rsidRPr="005F3C04" w:rsidRDefault="00BD4191">
      <w:pPr>
        <w:rPr>
          <w:b/>
          <w:bCs/>
          <w:sz w:val="22"/>
          <w:szCs w:val="22"/>
          <w:lang w:val="ru-RU"/>
        </w:rPr>
      </w:pPr>
    </w:p>
    <w:sectPr w:rsidR="00BD4191" w:rsidRPr="005F3C04" w:rsidSect="005E2AD1">
      <w:headerReference w:type="default" r:id="rId11"/>
      <w:footerReference w:type="default" r:id="rId12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91" w:rsidRDefault="00BD4191">
      <w:r>
        <w:separator/>
      </w:r>
    </w:p>
  </w:endnote>
  <w:endnote w:type="continuationSeparator" w:id="0">
    <w:p w:rsidR="00BD4191" w:rsidRDefault="00BD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Ind w:w="2" w:type="dxa"/>
      <w:tblLook w:val="0000"/>
    </w:tblPr>
    <w:tblGrid>
      <w:gridCol w:w="2088"/>
      <w:gridCol w:w="6120"/>
      <w:gridCol w:w="1646"/>
    </w:tblGrid>
    <w:tr w:rsidR="00BD4191">
      <w:trPr>
        <w:cantSplit/>
      </w:trPr>
      <w:tc>
        <w:tcPr>
          <w:tcW w:w="2088" w:type="dxa"/>
        </w:tcPr>
        <w:p w:rsidR="00BD4191" w:rsidRDefault="00BD4191">
          <w:pPr>
            <w:pStyle w:val="Footer"/>
            <w:rPr>
              <w:sz w:val="16"/>
              <w:szCs w:val="16"/>
            </w:rPr>
          </w:pPr>
        </w:p>
      </w:tc>
      <w:tc>
        <w:tcPr>
          <w:tcW w:w="6120" w:type="dxa"/>
        </w:tcPr>
        <w:p w:rsidR="00BD4191" w:rsidRPr="00AF5A9A" w:rsidRDefault="00BD4191" w:rsidP="00AF5A9A">
          <w:pPr>
            <w:jc w:val="center"/>
            <w:rPr>
              <w:rFonts w:ascii="Calibri" w:hAnsi="Calibri" w:cs="Calibri"/>
              <w:sz w:val="16"/>
              <w:szCs w:val="16"/>
              <w:lang w:val="en-US"/>
            </w:rPr>
          </w:pPr>
        </w:p>
      </w:tc>
      <w:tc>
        <w:tcPr>
          <w:tcW w:w="1646" w:type="dxa"/>
        </w:tcPr>
        <w:p w:rsidR="00BD4191" w:rsidRDefault="00BD4191">
          <w:pPr>
            <w:pStyle w:val="Footer"/>
            <w:jc w:val="right"/>
            <w:rPr>
              <w:rStyle w:val="PageNumber"/>
            </w:rPr>
          </w:pPr>
        </w:p>
      </w:tc>
    </w:tr>
  </w:tbl>
  <w:p w:rsidR="00BD4191" w:rsidRDefault="00BD4191">
    <w:pPr>
      <w:pStyle w:val="Footer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Borders>
        <w:top w:val="single" w:sz="4" w:space="0" w:color="auto"/>
      </w:tblBorders>
      <w:tblLook w:val="0000"/>
    </w:tblPr>
    <w:tblGrid>
      <w:gridCol w:w="4382"/>
      <w:gridCol w:w="2931"/>
      <w:gridCol w:w="2433"/>
    </w:tblGrid>
    <w:tr w:rsidR="00BD4191">
      <w:trPr>
        <w:cantSplit/>
      </w:trPr>
      <w:tc>
        <w:tcPr>
          <w:tcW w:w="4428" w:type="dxa"/>
          <w:tcBorders>
            <w:top w:val="single" w:sz="4" w:space="0" w:color="auto"/>
          </w:tcBorders>
        </w:tcPr>
        <w:p w:rsidR="00BD4191" w:rsidRDefault="00BD4191">
          <w:pPr>
            <w:pStyle w:val="Footer"/>
            <w:rPr>
              <w:sz w:val="16"/>
              <w:szCs w:val="16"/>
            </w:rPr>
          </w:pPr>
        </w:p>
      </w:tc>
      <w:tc>
        <w:tcPr>
          <w:tcW w:w="2962" w:type="dxa"/>
          <w:tcBorders>
            <w:top w:val="single" w:sz="4" w:space="0" w:color="auto"/>
          </w:tcBorders>
        </w:tcPr>
        <w:p w:rsidR="00BD4191" w:rsidRDefault="00BD4191">
          <w:pPr>
            <w:pStyle w:val="Footer"/>
            <w:rPr>
              <w:sz w:val="16"/>
              <w:szCs w:val="16"/>
            </w:rPr>
          </w:pPr>
        </w:p>
      </w:tc>
      <w:tc>
        <w:tcPr>
          <w:tcW w:w="2464" w:type="dxa"/>
          <w:tcBorders>
            <w:top w:val="single" w:sz="4" w:space="0" w:color="auto"/>
          </w:tcBorders>
        </w:tcPr>
        <w:p w:rsidR="00BD4191" w:rsidRDefault="00BD4191">
          <w:pPr>
            <w:pStyle w:val="Footer"/>
            <w:rPr>
              <w:sz w:val="16"/>
              <w:szCs w:val="16"/>
            </w:rPr>
          </w:pPr>
        </w:p>
      </w:tc>
    </w:tr>
    <w:tr w:rsidR="00BD4191">
      <w:trPr>
        <w:cantSplit/>
      </w:trPr>
      <w:tc>
        <w:tcPr>
          <w:tcW w:w="4428" w:type="dxa"/>
        </w:tcPr>
        <w:p w:rsidR="00BD4191" w:rsidRDefault="00BD4191">
          <w:pPr>
            <w:pStyle w:val="Foo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Техническое задание и описание деталей</w:t>
          </w:r>
        </w:p>
        <w:p w:rsidR="00BD4191" w:rsidRPr="008A3A83" w:rsidRDefault="00BD4191">
          <w:pPr>
            <w:pStyle w:val="Footer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ru-RU"/>
            </w:rPr>
            <w:t>По специальности «Окраска автомобиля»</w:t>
          </w:r>
        </w:p>
      </w:tc>
      <w:tc>
        <w:tcPr>
          <w:tcW w:w="2962" w:type="dxa"/>
        </w:tcPr>
        <w:p w:rsidR="00BD4191" w:rsidRPr="00127BA6" w:rsidRDefault="00BD4191">
          <w:pPr>
            <w:pStyle w:val="Footer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ru-RU"/>
            </w:rPr>
            <w:t>Версия</w:t>
          </w:r>
          <w:r w:rsidRPr="00127BA6">
            <w:rPr>
              <w:sz w:val="16"/>
              <w:szCs w:val="16"/>
              <w:lang w:val="fr-FR"/>
            </w:rPr>
            <w:t>: 1.0</w:t>
          </w:r>
        </w:p>
        <w:p w:rsidR="00BD4191" w:rsidRPr="00127BA6" w:rsidRDefault="00BD4191" w:rsidP="008A3A83">
          <w:pPr>
            <w:pStyle w:val="Footer"/>
            <w:rPr>
              <w:sz w:val="16"/>
              <w:szCs w:val="16"/>
              <w:lang w:val="fr-FR"/>
            </w:rPr>
          </w:pPr>
          <w:r>
            <w:rPr>
              <w:sz w:val="16"/>
              <w:szCs w:val="16"/>
              <w:lang w:val="ru-RU"/>
            </w:rPr>
            <w:t>Дата</w:t>
          </w:r>
          <w:r>
            <w:rPr>
              <w:sz w:val="16"/>
              <w:szCs w:val="16"/>
              <w:lang w:val="fr-FR"/>
            </w:rPr>
            <w:t>: 10.</w:t>
          </w:r>
          <w:r>
            <w:rPr>
              <w:sz w:val="16"/>
              <w:szCs w:val="16"/>
              <w:lang w:val="ru-RU"/>
            </w:rPr>
            <w:t>10</w:t>
          </w:r>
          <w:r>
            <w:rPr>
              <w:sz w:val="16"/>
              <w:szCs w:val="16"/>
              <w:lang w:val="fr-FR"/>
            </w:rPr>
            <w:t>.13</w:t>
          </w:r>
        </w:p>
      </w:tc>
      <w:tc>
        <w:tcPr>
          <w:tcW w:w="2464" w:type="dxa"/>
        </w:tcPr>
        <w:p w:rsidR="00BD4191" w:rsidRPr="00127BA6" w:rsidRDefault="00BD4191">
          <w:pPr>
            <w:pStyle w:val="Footer"/>
            <w:jc w:val="right"/>
            <w:rPr>
              <w:rStyle w:val="PageNumber"/>
              <w:lang w:val="fr-FR"/>
            </w:rPr>
          </w:pPr>
        </w:p>
        <w:p w:rsidR="00BD4191" w:rsidRDefault="00BD4191">
          <w:pPr>
            <w:pStyle w:val="Footer"/>
            <w:jc w:val="right"/>
            <w:rPr>
              <w:sz w:val="16"/>
              <w:szCs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:rsidR="00BD4191" w:rsidRDefault="00BD4191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91" w:rsidRDefault="00BD4191">
      <w:r>
        <w:separator/>
      </w:r>
    </w:p>
  </w:footnote>
  <w:footnote w:type="continuationSeparator" w:id="0">
    <w:p w:rsidR="00BD4191" w:rsidRDefault="00BD41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00"/>
    </w:tblPr>
    <w:tblGrid>
      <w:gridCol w:w="3239"/>
      <w:gridCol w:w="3241"/>
      <w:gridCol w:w="3266"/>
    </w:tblGrid>
    <w:tr w:rsidR="00BD4191">
      <w:tc>
        <w:tcPr>
          <w:tcW w:w="3284" w:type="dxa"/>
        </w:tcPr>
        <w:p w:rsidR="00BD4191" w:rsidRDefault="00BD4191"/>
      </w:tc>
      <w:tc>
        <w:tcPr>
          <w:tcW w:w="3285" w:type="dxa"/>
        </w:tcPr>
        <w:p w:rsidR="00BD4191" w:rsidRDefault="00BD4191"/>
      </w:tc>
      <w:tc>
        <w:tcPr>
          <w:tcW w:w="3285" w:type="dxa"/>
        </w:tcPr>
        <w:p w:rsidR="00BD4191" w:rsidRDefault="00BD4191">
          <w:pPr>
            <w:jc w:val="right"/>
          </w:pPr>
          <w:r w:rsidRPr="00F36E80">
            <w:rPr>
              <w:noProof/>
              <w:lang w:val="ru-RU"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i1026" type="#_x0000_t75" style="width:87.75pt;height:90pt;visibility:visible">
                <v:imagedata r:id="rId1" o:title=""/>
              </v:shape>
            </w:pict>
          </w:r>
        </w:p>
      </w:tc>
    </w:tr>
  </w:tbl>
  <w:p w:rsidR="00BD4191" w:rsidRDefault="00BD4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91" w:rsidRPr="008A3A83" w:rsidRDefault="00BD4191" w:rsidP="008A3A83">
    <w:pPr>
      <w:pStyle w:val="Header"/>
      <w:jc w:val="right"/>
    </w:pPr>
    <w:r w:rsidRPr="00F36E80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8" o:spid="_x0000_i1028" type="#_x0000_t75" style="width:57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656"/>
    <w:multiLevelType w:val="hybridMultilevel"/>
    <w:tmpl w:val="68BED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C56E54"/>
    <w:multiLevelType w:val="hybridMultilevel"/>
    <w:tmpl w:val="01EAC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5A1DAD"/>
    <w:multiLevelType w:val="hybridMultilevel"/>
    <w:tmpl w:val="7AEA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502CA8"/>
    <w:multiLevelType w:val="hybridMultilevel"/>
    <w:tmpl w:val="AD6CA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191E38"/>
    <w:multiLevelType w:val="hybridMultilevel"/>
    <w:tmpl w:val="0FF2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E17FD7"/>
    <w:multiLevelType w:val="hybridMultilevel"/>
    <w:tmpl w:val="FDC2B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4E72BC"/>
    <w:multiLevelType w:val="hybridMultilevel"/>
    <w:tmpl w:val="F2A2F854"/>
    <w:lvl w:ilvl="0" w:tplc="B09257D8">
      <w:start w:val="1"/>
      <w:numFmt w:val="lowerLetter"/>
      <w:pStyle w:val="Letteredlist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C90F1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7FE1C5C"/>
    <w:multiLevelType w:val="hybridMultilevel"/>
    <w:tmpl w:val="3B20B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3F94F70"/>
    <w:multiLevelType w:val="hybridMultilevel"/>
    <w:tmpl w:val="395A988C"/>
    <w:lvl w:ilvl="0" w:tplc="0C5A37C6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5224027"/>
    <w:multiLevelType w:val="hybridMultilevel"/>
    <w:tmpl w:val="6D2CC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F2313D"/>
    <w:multiLevelType w:val="hybridMultilevel"/>
    <w:tmpl w:val="4CE42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000CC2"/>
    <w:multiLevelType w:val="hybridMultilevel"/>
    <w:tmpl w:val="29B8DE54"/>
    <w:lvl w:ilvl="0" w:tplc="6FE872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1467781"/>
    <w:multiLevelType w:val="hybridMultilevel"/>
    <w:tmpl w:val="E020C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78D1C71"/>
    <w:multiLevelType w:val="hybridMultilevel"/>
    <w:tmpl w:val="B7469E0A"/>
    <w:lvl w:ilvl="0" w:tplc="0406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16">
    <w:nsid w:val="790E63DA"/>
    <w:multiLevelType w:val="hybridMultilevel"/>
    <w:tmpl w:val="7D220242"/>
    <w:lvl w:ilvl="0" w:tplc="1610A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7AF01BD7"/>
    <w:multiLevelType w:val="hybridMultilevel"/>
    <w:tmpl w:val="5D16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6"/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9"/>
  </w:num>
  <w:num w:numId="9">
    <w:abstractNumId w:val="14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17"/>
  </w:num>
  <w:num w:numId="16">
    <w:abstractNumId w:val="1"/>
  </w:num>
  <w:num w:numId="17">
    <w:abstractNumId w:val="1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85"/>
    <w:rsid w:val="00004155"/>
    <w:rsid w:val="0001680A"/>
    <w:rsid w:val="0002368A"/>
    <w:rsid w:val="0002629C"/>
    <w:rsid w:val="00030D69"/>
    <w:rsid w:val="00033D32"/>
    <w:rsid w:val="000428FB"/>
    <w:rsid w:val="0005707F"/>
    <w:rsid w:val="00064AFB"/>
    <w:rsid w:val="00070B69"/>
    <w:rsid w:val="00071953"/>
    <w:rsid w:val="00072756"/>
    <w:rsid w:val="00077253"/>
    <w:rsid w:val="00090FA3"/>
    <w:rsid w:val="000A29B0"/>
    <w:rsid w:val="000A4115"/>
    <w:rsid w:val="000C2284"/>
    <w:rsid w:val="000C65FC"/>
    <w:rsid w:val="000E01F0"/>
    <w:rsid w:val="000E63A7"/>
    <w:rsid w:val="001005A3"/>
    <w:rsid w:val="001274FC"/>
    <w:rsid w:val="00127BA6"/>
    <w:rsid w:val="00170790"/>
    <w:rsid w:val="0017263A"/>
    <w:rsid w:val="00190E7C"/>
    <w:rsid w:val="001924CD"/>
    <w:rsid w:val="001A0266"/>
    <w:rsid w:val="001A6F8D"/>
    <w:rsid w:val="001D0454"/>
    <w:rsid w:val="001D77CD"/>
    <w:rsid w:val="001F26FE"/>
    <w:rsid w:val="001F35E6"/>
    <w:rsid w:val="001F4F8C"/>
    <w:rsid w:val="001F7321"/>
    <w:rsid w:val="00201AF7"/>
    <w:rsid w:val="00205CFE"/>
    <w:rsid w:val="00242E1C"/>
    <w:rsid w:val="00254448"/>
    <w:rsid w:val="002564DF"/>
    <w:rsid w:val="002565A6"/>
    <w:rsid w:val="00265F49"/>
    <w:rsid w:val="0027589D"/>
    <w:rsid w:val="002B5D95"/>
    <w:rsid w:val="002C1AC5"/>
    <w:rsid w:val="002D437D"/>
    <w:rsid w:val="002E11FF"/>
    <w:rsid w:val="002E4C95"/>
    <w:rsid w:val="0030337A"/>
    <w:rsid w:val="00345310"/>
    <w:rsid w:val="003832E8"/>
    <w:rsid w:val="00392DB0"/>
    <w:rsid w:val="0039664D"/>
    <w:rsid w:val="003A08B7"/>
    <w:rsid w:val="003A782C"/>
    <w:rsid w:val="003B1A34"/>
    <w:rsid w:val="003C6FA0"/>
    <w:rsid w:val="003D6E35"/>
    <w:rsid w:val="003E19F8"/>
    <w:rsid w:val="00427941"/>
    <w:rsid w:val="004479A7"/>
    <w:rsid w:val="0045286F"/>
    <w:rsid w:val="00470729"/>
    <w:rsid w:val="00477CB0"/>
    <w:rsid w:val="00497B69"/>
    <w:rsid w:val="004B0241"/>
    <w:rsid w:val="004B0BF1"/>
    <w:rsid w:val="004D00DE"/>
    <w:rsid w:val="004F680E"/>
    <w:rsid w:val="00513DA0"/>
    <w:rsid w:val="005144F9"/>
    <w:rsid w:val="00545FBC"/>
    <w:rsid w:val="00550437"/>
    <w:rsid w:val="00573291"/>
    <w:rsid w:val="005753A2"/>
    <w:rsid w:val="00580642"/>
    <w:rsid w:val="00582AF0"/>
    <w:rsid w:val="00591785"/>
    <w:rsid w:val="005C1858"/>
    <w:rsid w:val="005E2AD1"/>
    <w:rsid w:val="005F3C04"/>
    <w:rsid w:val="005F67EA"/>
    <w:rsid w:val="005F6E3E"/>
    <w:rsid w:val="00612E2E"/>
    <w:rsid w:val="00621F03"/>
    <w:rsid w:val="00626FFB"/>
    <w:rsid w:val="006300AD"/>
    <w:rsid w:val="00631F55"/>
    <w:rsid w:val="0063235E"/>
    <w:rsid w:val="00632FBB"/>
    <w:rsid w:val="006437DC"/>
    <w:rsid w:val="00644BE8"/>
    <w:rsid w:val="00673BE4"/>
    <w:rsid w:val="00690374"/>
    <w:rsid w:val="00696E84"/>
    <w:rsid w:val="00697A3E"/>
    <w:rsid w:val="006A1F7A"/>
    <w:rsid w:val="006B691E"/>
    <w:rsid w:val="006C3B74"/>
    <w:rsid w:val="006D118D"/>
    <w:rsid w:val="006E0759"/>
    <w:rsid w:val="006E2EBA"/>
    <w:rsid w:val="006E6D4C"/>
    <w:rsid w:val="00703E5D"/>
    <w:rsid w:val="007179D2"/>
    <w:rsid w:val="00722D56"/>
    <w:rsid w:val="00723D67"/>
    <w:rsid w:val="007401A2"/>
    <w:rsid w:val="00746F67"/>
    <w:rsid w:val="007604EF"/>
    <w:rsid w:val="0076269E"/>
    <w:rsid w:val="00762932"/>
    <w:rsid w:val="0077195A"/>
    <w:rsid w:val="0077795F"/>
    <w:rsid w:val="00783F93"/>
    <w:rsid w:val="00796794"/>
    <w:rsid w:val="007A4CEE"/>
    <w:rsid w:val="007B3190"/>
    <w:rsid w:val="007D3AB9"/>
    <w:rsid w:val="007E3AA2"/>
    <w:rsid w:val="008010CA"/>
    <w:rsid w:val="00805EEE"/>
    <w:rsid w:val="00814776"/>
    <w:rsid w:val="00823AA6"/>
    <w:rsid w:val="00835E7B"/>
    <w:rsid w:val="00847AF5"/>
    <w:rsid w:val="008562AB"/>
    <w:rsid w:val="00895FDD"/>
    <w:rsid w:val="008A3A83"/>
    <w:rsid w:val="008B30D1"/>
    <w:rsid w:val="008B5FE4"/>
    <w:rsid w:val="008C7A62"/>
    <w:rsid w:val="00912379"/>
    <w:rsid w:val="00912785"/>
    <w:rsid w:val="00914D72"/>
    <w:rsid w:val="00916DAF"/>
    <w:rsid w:val="00951651"/>
    <w:rsid w:val="00953303"/>
    <w:rsid w:val="00961CCE"/>
    <w:rsid w:val="00982606"/>
    <w:rsid w:val="00984E47"/>
    <w:rsid w:val="009B4AED"/>
    <w:rsid w:val="009E0511"/>
    <w:rsid w:val="00A00206"/>
    <w:rsid w:val="00A11346"/>
    <w:rsid w:val="00A1558D"/>
    <w:rsid w:val="00A32F72"/>
    <w:rsid w:val="00A4289B"/>
    <w:rsid w:val="00A56290"/>
    <w:rsid w:val="00A8519D"/>
    <w:rsid w:val="00A87617"/>
    <w:rsid w:val="00AA6C22"/>
    <w:rsid w:val="00AB2E19"/>
    <w:rsid w:val="00AB7E0F"/>
    <w:rsid w:val="00AD43A4"/>
    <w:rsid w:val="00AD54A7"/>
    <w:rsid w:val="00AF5A9A"/>
    <w:rsid w:val="00B27280"/>
    <w:rsid w:val="00B336E8"/>
    <w:rsid w:val="00B3611A"/>
    <w:rsid w:val="00B6709A"/>
    <w:rsid w:val="00B82436"/>
    <w:rsid w:val="00BB5544"/>
    <w:rsid w:val="00BD4191"/>
    <w:rsid w:val="00BD4467"/>
    <w:rsid w:val="00C00B8B"/>
    <w:rsid w:val="00C01B12"/>
    <w:rsid w:val="00C02AA7"/>
    <w:rsid w:val="00C436D2"/>
    <w:rsid w:val="00C51A55"/>
    <w:rsid w:val="00C55A38"/>
    <w:rsid w:val="00C57835"/>
    <w:rsid w:val="00C66E68"/>
    <w:rsid w:val="00C846E9"/>
    <w:rsid w:val="00C85056"/>
    <w:rsid w:val="00C94747"/>
    <w:rsid w:val="00CB0AD1"/>
    <w:rsid w:val="00CB3009"/>
    <w:rsid w:val="00CC40AF"/>
    <w:rsid w:val="00D069C1"/>
    <w:rsid w:val="00D134F7"/>
    <w:rsid w:val="00D21308"/>
    <w:rsid w:val="00D27D23"/>
    <w:rsid w:val="00D34E4E"/>
    <w:rsid w:val="00D460A9"/>
    <w:rsid w:val="00D5722B"/>
    <w:rsid w:val="00D630B8"/>
    <w:rsid w:val="00D639BA"/>
    <w:rsid w:val="00D86A2A"/>
    <w:rsid w:val="00DA1D49"/>
    <w:rsid w:val="00DB6039"/>
    <w:rsid w:val="00DB7D37"/>
    <w:rsid w:val="00DC0EA9"/>
    <w:rsid w:val="00DC22E1"/>
    <w:rsid w:val="00DC4C15"/>
    <w:rsid w:val="00DF4B98"/>
    <w:rsid w:val="00E01213"/>
    <w:rsid w:val="00E0668B"/>
    <w:rsid w:val="00E10D15"/>
    <w:rsid w:val="00E21B78"/>
    <w:rsid w:val="00E3050A"/>
    <w:rsid w:val="00E3425E"/>
    <w:rsid w:val="00E36AF2"/>
    <w:rsid w:val="00E41516"/>
    <w:rsid w:val="00E526C6"/>
    <w:rsid w:val="00E675F4"/>
    <w:rsid w:val="00E83E40"/>
    <w:rsid w:val="00EA2078"/>
    <w:rsid w:val="00EA4887"/>
    <w:rsid w:val="00EA7CB9"/>
    <w:rsid w:val="00EB3CEF"/>
    <w:rsid w:val="00EB6115"/>
    <w:rsid w:val="00EE07C4"/>
    <w:rsid w:val="00EF460B"/>
    <w:rsid w:val="00F108A9"/>
    <w:rsid w:val="00F10D61"/>
    <w:rsid w:val="00F11DE0"/>
    <w:rsid w:val="00F30BA9"/>
    <w:rsid w:val="00F36E80"/>
    <w:rsid w:val="00F83D23"/>
    <w:rsid w:val="00F842C0"/>
    <w:rsid w:val="00F96A7F"/>
    <w:rsid w:val="00FC7F42"/>
    <w:rsid w:val="00FD51E6"/>
    <w:rsid w:val="00FD5A9A"/>
    <w:rsid w:val="00FE7361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D1"/>
    <w:rPr>
      <w:rFonts w:ascii="Arial" w:hAnsi="Arial" w:cs="Arial"/>
      <w:sz w:val="20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2AD1"/>
    <w:pPr>
      <w:keepNext/>
      <w:spacing w:before="240" w:after="120"/>
      <w:outlineLvl w:val="0"/>
    </w:pPr>
    <w:rPr>
      <w:b/>
      <w:bCs/>
      <w:cap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2AD1"/>
    <w:pPr>
      <w:keepNext/>
      <w:spacing w:before="24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2AD1"/>
    <w:pPr>
      <w:keepNext/>
      <w:spacing w:before="12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690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269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2690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TOC1">
    <w:name w:val="toc 1"/>
    <w:basedOn w:val="Normal"/>
    <w:next w:val="Normal"/>
    <w:autoRedefine/>
    <w:uiPriority w:val="99"/>
    <w:semiHidden/>
    <w:rsid w:val="005E2AD1"/>
  </w:style>
  <w:style w:type="paragraph" w:customStyle="1" w:styleId="numberedlist">
    <w:name w:val="numbered list"/>
    <w:basedOn w:val="bullet"/>
    <w:uiPriority w:val="99"/>
    <w:rsid w:val="005E2AD1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rsid w:val="005E2A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690"/>
    <w:rPr>
      <w:rFonts w:ascii="Arial" w:hAnsi="Arial" w:cs="Arial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5E2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690"/>
    <w:rPr>
      <w:rFonts w:ascii="Arial" w:hAnsi="Arial" w:cs="Arial"/>
      <w:sz w:val="20"/>
      <w:szCs w:val="20"/>
      <w:lang w:val="en-GB" w:eastAsia="en-US"/>
    </w:rPr>
  </w:style>
  <w:style w:type="character" w:styleId="PageNumber">
    <w:name w:val="page number"/>
    <w:basedOn w:val="DefaultParagraphFont"/>
    <w:uiPriority w:val="99"/>
    <w:rsid w:val="005E2AD1"/>
    <w:rPr>
      <w:rFonts w:ascii="Arial" w:hAnsi="Arial" w:cs="Arial"/>
      <w:sz w:val="16"/>
      <w:szCs w:val="16"/>
    </w:rPr>
  </w:style>
  <w:style w:type="paragraph" w:customStyle="1" w:styleId="Imagetext">
    <w:name w:val="Image text"/>
    <w:basedOn w:val="Normal"/>
    <w:uiPriority w:val="99"/>
    <w:rsid w:val="005E2AD1"/>
    <w:rPr>
      <w:i/>
      <w:iCs/>
    </w:rPr>
  </w:style>
  <w:style w:type="paragraph" w:customStyle="1" w:styleId="Docsubtitle1">
    <w:name w:val="Doc subtitle1"/>
    <w:basedOn w:val="Normal"/>
    <w:link w:val="Docsubtitle1Char"/>
    <w:uiPriority w:val="99"/>
    <w:rsid w:val="005E2AD1"/>
    <w:rPr>
      <w:b/>
      <w:bCs/>
      <w:sz w:val="28"/>
      <w:szCs w:val="28"/>
    </w:rPr>
  </w:style>
  <w:style w:type="paragraph" w:customStyle="1" w:styleId="Docsubtitle2">
    <w:name w:val="Doc subtitle2"/>
    <w:basedOn w:val="Normal"/>
    <w:link w:val="Docsubtitle2Char"/>
    <w:uiPriority w:val="99"/>
    <w:rsid w:val="005E2AD1"/>
    <w:rPr>
      <w:sz w:val="28"/>
      <w:szCs w:val="28"/>
    </w:rPr>
  </w:style>
  <w:style w:type="paragraph" w:customStyle="1" w:styleId="bullet">
    <w:name w:val="bullet"/>
    <w:basedOn w:val="Normal"/>
    <w:uiPriority w:val="99"/>
    <w:rsid w:val="005E2AD1"/>
    <w:pPr>
      <w:numPr>
        <w:numId w:val="8"/>
      </w:numPr>
    </w:pPr>
  </w:style>
  <w:style w:type="paragraph" w:customStyle="1" w:styleId="Doctitle">
    <w:name w:val="Doc title"/>
    <w:basedOn w:val="Normal"/>
    <w:uiPriority w:val="99"/>
    <w:rsid w:val="005E2AD1"/>
    <w:rPr>
      <w:b/>
      <w:bCs/>
      <w:sz w:val="40"/>
      <w:szCs w:val="40"/>
    </w:rPr>
  </w:style>
  <w:style w:type="paragraph" w:customStyle="1" w:styleId="Signatures">
    <w:name w:val="Signatures"/>
    <w:basedOn w:val="Imagetext"/>
    <w:uiPriority w:val="99"/>
    <w:rsid w:val="005E2AD1"/>
  </w:style>
  <w:style w:type="paragraph" w:customStyle="1" w:styleId="Letteredlist">
    <w:name w:val="Lettered list"/>
    <w:basedOn w:val="bullet"/>
    <w:uiPriority w:val="99"/>
    <w:rsid w:val="005E2AD1"/>
    <w:pPr>
      <w:numPr>
        <w:numId w:val="4"/>
      </w:numPr>
      <w:tabs>
        <w:tab w:val="clear" w:pos="450"/>
        <w:tab w:val="left" w:pos="357"/>
      </w:tabs>
      <w:ind w:left="357" w:hanging="357"/>
    </w:pPr>
  </w:style>
  <w:style w:type="paragraph" w:styleId="TOC2">
    <w:name w:val="toc 2"/>
    <w:basedOn w:val="Normal"/>
    <w:next w:val="Normal"/>
    <w:autoRedefine/>
    <w:uiPriority w:val="99"/>
    <w:semiHidden/>
    <w:rsid w:val="005E2AD1"/>
    <w:pPr>
      <w:ind w:left="180"/>
    </w:pPr>
  </w:style>
  <w:style w:type="paragraph" w:styleId="TOC3">
    <w:name w:val="toc 3"/>
    <w:basedOn w:val="Normal"/>
    <w:next w:val="Normal"/>
    <w:autoRedefine/>
    <w:uiPriority w:val="99"/>
    <w:semiHidden/>
    <w:rsid w:val="005E2AD1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5E2AD1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5E2AD1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5E2AD1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5E2AD1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5E2AD1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5E2AD1"/>
    <w:pPr>
      <w:ind w:left="1440"/>
    </w:pPr>
  </w:style>
  <w:style w:type="character" w:styleId="Hyperlink">
    <w:name w:val="Hyperlink"/>
    <w:basedOn w:val="DefaultParagraphFont"/>
    <w:uiPriority w:val="99"/>
    <w:rsid w:val="005E2AD1"/>
    <w:rPr>
      <w:color w:val="0000FF"/>
      <w:u w:val="single"/>
    </w:rPr>
  </w:style>
  <w:style w:type="table" w:styleId="TableGrid">
    <w:name w:val="Table Grid"/>
    <w:basedOn w:val="TableNormal"/>
    <w:uiPriority w:val="99"/>
    <w:rsid w:val="00CB0AD1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1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90"/>
    <w:rPr>
      <w:sz w:val="0"/>
      <w:szCs w:val="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F35E6"/>
    <w:rPr>
      <w:rFonts w:ascii="Tahoma" w:hAnsi="Tahoma" w:cs="Tahoma"/>
      <w:sz w:val="16"/>
      <w:szCs w:val="16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F35E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7A4CEE"/>
    <w:pPr>
      <w:ind w:left="720"/>
    </w:pPr>
  </w:style>
  <w:style w:type="paragraph" w:customStyle="1" w:styleId="normal1">
    <w:name w:val="normal1"/>
    <w:basedOn w:val="Normal"/>
    <w:uiPriority w:val="99"/>
    <w:rsid w:val="00DB7D37"/>
    <w:rPr>
      <w:lang w:val="da-DK" w:eastAsia="da-DK"/>
    </w:rPr>
  </w:style>
  <w:style w:type="character" w:customStyle="1" w:styleId="normalchar1">
    <w:name w:val="normal__char1"/>
    <w:uiPriority w:val="99"/>
    <w:rsid w:val="00DB7D37"/>
    <w:rPr>
      <w:rFonts w:ascii="Arial" w:hAnsi="Arial" w:cs="Arial"/>
      <w:sz w:val="20"/>
      <w:szCs w:val="20"/>
    </w:rPr>
  </w:style>
  <w:style w:type="character" w:customStyle="1" w:styleId="Docsubtitle1Char">
    <w:name w:val="Doc subtitle1 Char"/>
    <w:basedOn w:val="DefaultParagraphFont"/>
    <w:link w:val="Docsubtitle1"/>
    <w:uiPriority w:val="99"/>
    <w:locked/>
    <w:rsid w:val="00004155"/>
    <w:rPr>
      <w:rFonts w:ascii="Arial" w:hAnsi="Arial" w:cs="Arial"/>
      <w:b/>
      <w:bCs/>
      <w:sz w:val="24"/>
      <w:szCs w:val="24"/>
      <w:lang w:eastAsia="en-US"/>
    </w:rPr>
  </w:style>
  <w:style w:type="character" w:customStyle="1" w:styleId="Docsubtitle2Char">
    <w:name w:val="Doc subtitle2 Char"/>
    <w:basedOn w:val="DefaultParagraphFont"/>
    <w:link w:val="Docsubtitle2"/>
    <w:uiPriority w:val="99"/>
    <w:locked/>
    <w:rsid w:val="00004155"/>
    <w:rPr>
      <w:rFonts w:ascii="Arial" w:hAnsi="Arial" w:cs="Arial"/>
      <w:sz w:val="24"/>
      <w:szCs w:val="24"/>
      <w:lang w:eastAsia="en-US"/>
    </w:rPr>
  </w:style>
  <w:style w:type="paragraph" w:customStyle="1" w:styleId="Style8">
    <w:name w:val="Style8"/>
    <w:basedOn w:val="Normal"/>
    <w:uiPriority w:val="99"/>
    <w:rsid w:val="008A3A83"/>
    <w:pPr>
      <w:widowControl w:val="0"/>
      <w:autoSpaceDE w:val="0"/>
      <w:autoSpaceDN w:val="0"/>
      <w:adjustRightInd w:val="0"/>
      <w:spacing w:line="182" w:lineRule="exac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517</Words>
  <Characters>2953</Characters>
  <Application>Microsoft Office Outlook</Application>
  <DocSecurity>0</DocSecurity>
  <Lines>0</Lines>
  <Paragraphs>0</Paragraphs>
  <ScaleCrop>false</ScaleCrop>
  <Manager>WorldSkills Secretariat</Manager>
  <Company>WorldSkills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Project document template</dc:title>
  <dc:subject/>
  <dc:creator>David Hoey</dc:creator>
  <cp:keywords/>
  <dc:description/>
  <cp:lastModifiedBy>Helios</cp:lastModifiedBy>
  <cp:revision>4</cp:revision>
  <cp:lastPrinted>2017-06-14T06:02:00Z</cp:lastPrinted>
  <dcterms:created xsi:type="dcterms:W3CDTF">2016-12-26T00:58:00Z</dcterms:created>
  <dcterms:modified xsi:type="dcterms:W3CDTF">2017-06-14T06:04:00Z</dcterms:modified>
</cp:coreProperties>
</file>